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60"/>
        <w:tblW w:w="4678" w:type="pct"/>
        <w:tblBorders>
          <w:top w:val="single" w:sz="18" w:space="0" w:color="90FCFA" w:themeColor="accent6" w:themeTint="66"/>
          <w:left w:val="single" w:sz="18" w:space="0" w:color="90FCFA" w:themeColor="accent6" w:themeTint="66"/>
          <w:bottom w:val="single" w:sz="18" w:space="0" w:color="90FCFA" w:themeColor="accent6" w:themeTint="66"/>
          <w:right w:val="single" w:sz="18" w:space="0" w:color="90FCFA" w:themeColor="accent6" w:themeTint="66"/>
          <w:insideH w:val="single" w:sz="6" w:space="0" w:color="90FCFA" w:themeColor="accent6" w:themeTint="66"/>
          <w:insideV w:val="single" w:sz="6" w:space="0" w:color="90FCFA" w:themeColor="accent6" w:themeTint="66"/>
        </w:tblBorders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1"/>
        <w:gridCol w:w="2903"/>
        <w:gridCol w:w="3104"/>
        <w:gridCol w:w="2858"/>
        <w:gridCol w:w="2671"/>
        <w:gridCol w:w="2835"/>
        <w:gridCol w:w="2268"/>
      </w:tblGrid>
      <w:tr w:rsidR="00ED3D48" w:rsidRPr="00EE26A3" w14:paraId="4D13C136" w14:textId="77777777" w:rsidTr="00384BEA">
        <w:trPr>
          <w:trHeight w:val="25"/>
        </w:trPr>
        <w:tc>
          <w:tcPr>
            <w:tcW w:w="19540" w:type="dxa"/>
            <w:gridSpan w:val="7"/>
            <w:shd w:val="clear" w:color="auto" w:fill="03A7A3" w:themeFill="accent6" w:themeFillShade="BF"/>
            <w:vAlign w:val="center"/>
          </w:tcPr>
          <w:p w14:paraId="38AFD88F" w14:textId="03A4D16D" w:rsidR="00ED3D48" w:rsidRPr="00EE26A3" w:rsidRDefault="004867F0" w:rsidP="00D02BAD">
            <w:pPr>
              <w:pStyle w:val="Overskrift1"/>
              <w:ind w:left="0"/>
              <w:jc w:val="lef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TIMEPLAN</w:t>
            </w:r>
            <w:r w:rsidR="006D7462">
              <w:rPr>
                <w:sz w:val="22"/>
                <w:szCs w:val="22"/>
                <w:lang w:val="nb-NO"/>
              </w:rPr>
              <w:t xml:space="preserve"> </w:t>
            </w:r>
            <w:r w:rsidR="005038DF">
              <w:rPr>
                <w:sz w:val="22"/>
                <w:szCs w:val="22"/>
                <w:lang w:val="nb-NO"/>
              </w:rPr>
              <w:t>VEKE 37</w:t>
            </w:r>
          </w:p>
        </w:tc>
      </w:tr>
      <w:tr w:rsidR="00593EED" w:rsidRPr="00EE26A3" w14:paraId="0367E0B3" w14:textId="77777777" w:rsidTr="000C7B48">
        <w:trPr>
          <w:trHeight w:val="583"/>
        </w:trPr>
        <w:tc>
          <w:tcPr>
            <w:tcW w:w="2901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B8D5FB" w:themeFill="text2" w:themeFillTint="33"/>
            <w:vAlign w:val="center"/>
          </w:tcPr>
          <w:p w14:paraId="09E8179A" w14:textId="77777777" w:rsidR="00ED3D48" w:rsidRPr="00EE26A3" w:rsidRDefault="004334A5" w:rsidP="003F5F49">
            <w:pPr>
              <w:pStyle w:val="Overskrift2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color w:val="auto"/>
                <w:sz w:val="32"/>
                <w:szCs w:val="22"/>
                <w:lang w:val="nb-NO"/>
              </w:rPr>
              <w:t>MÅ</w:t>
            </w:r>
            <w:r w:rsidR="00EE26A3" w:rsidRPr="00EE26A3">
              <w:rPr>
                <w:rFonts w:ascii="Arial" w:hAnsi="Arial" w:cs="Arial"/>
                <w:color w:val="auto"/>
                <w:sz w:val="32"/>
                <w:szCs w:val="22"/>
                <w:lang w:val="nb-NO"/>
              </w:rPr>
              <w:t>NDAG</w:t>
            </w:r>
          </w:p>
        </w:tc>
        <w:tc>
          <w:tcPr>
            <w:tcW w:w="2903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B8D5FB" w:themeFill="text2" w:themeFillTint="33"/>
            <w:vAlign w:val="center"/>
          </w:tcPr>
          <w:p w14:paraId="27DE2066" w14:textId="77777777" w:rsidR="00ED3D48" w:rsidRPr="00EE26A3" w:rsidRDefault="004334A5" w:rsidP="003F5F49">
            <w:pPr>
              <w:pStyle w:val="Overskrift2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color w:val="auto"/>
                <w:sz w:val="32"/>
                <w:szCs w:val="22"/>
                <w:lang w:val="nb-NO"/>
              </w:rPr>
              <w:t>TYS</w:t>
            </w:r>
            <w:r w:rsidR="00EE26A3" w:rsidRPr="00EE26A3">
              <w:rPr>
                <w:rFonts w:ascii="Arial" w:hAnsi="Arial" w:cs="Arial"/>
                <w:color w:val="auto"/>
                <w:sz w:val="32"/>
                <w:szCs w:val="22"/>
                <w:lang w:val="nb-NO"/>
              </w:rPr>
              <w:t>DAG</w:t>
            </w:r>
          </w:p>
        </w:tc>
        <w:tc>
          <w:tcPr>
            <w:tcW w:w="3104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B8D5FB" w:themeFill="text2" w:themeFillTint="33"/>
            <w:vAlign w:val="center"/>
          </w:tcPr>
          <w:p w14:paraId="0F8DBE67" w14:textId="77777777" w:rsidR="00ED3D48" w:rsidRPr="00EE26A3" w:rsidRDefault="00EE26A3" w:rsidP="003F5F49">
            <w:pPr>
              <w:pStyle w:val="Overskrift2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  <w:r w:rsidRPr="00EE26A3">
              <w:rPr>
                <w:rFonts w:ascii="Arial" w:hAnsi="Arial" w:cs="Arial"/>
                <w:color w:val="auto"/>
                <w:sz w:val="32"/>
                <w:szCs w:val="22"/>
                <w:lang w:val="nb-NO"/>
              </w:rPr>
              <w:t>ONSDAG</w:t>
            </w:r>
          </w:p>
        </w:tc>
        <w:tc>
          <w:tcPr>
            <w:tcW w:w="2858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B8D5FB" w:themeFill="text2" w:themeFillTint="33"/>
            <w:vAlign w:val="center"/>
          </w:tcPr>
          <w:p w14:paraId="4BCE249F" w14:textId="77777777" w:rsidR="00ED3D48" w:rsidRPr="00EE26A3" w:rsidRDefault="00EE26A3" w:rsidP="003F5F49">
            <w:pPr>
              <w:pStyle w:val="Overskrift2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  <w:r w:rsidRPr="00EE26A3">
              <w:rPr>
                <w:rFonts w:ascii="Arial" w:hAnsi="Arial" w:cs="Arial"/>
                <w:color w:val="auto"/>
                <w:sz w:val="32"/>
                <w:szCs w:val="22"/>
                <w:lang w:val="nb-NO"/>
              </w:rPr>
              <w:t>TORSDAG</w:t>
            </w:r>
          </w:p>
        </w:tc>
        <w:tc>
          <w:tcPr>
            <w:tcW w:w="2671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B8D5FB" w:themeFill="text2" w:themeFillTint="33"/>
            <w:vAlign w:val="center"/>
          </w:tcPr>
          <w:p w14:paraId="3E5FD23C" w14:textId="77777777" w:rsidR="00ED3D48" w:rsidRPr="00EE26A3" w:rsidRDefault="00EE26A3" w:rsidP="003F5F49">
            <w:pPr>
              <w:pStyle w:val="Overskrift2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  <w:r w:rsidRPr="00EE26A3">
              <w:rPr>
                <w:rFonts w:ascii="Arial" w:hAnsi="Arial" w:cs="Arial"/>
                <w:color w:val="auto"/>
                <w:sz w:val="32"/>
                <w:szCs w:val="22"/>
                <w:lang w:val="nb-NO"/>
              </w:rPr>
              <w:t>FREDAG</w:t>
            </w:r>
          </w:p>
        </w:tc>
        <w:tc>
          <w:tcPr>
            <w:tcW w:w="2835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B8D5FB" w:themeFill="text2" w:themeFillTint="33"/>
            <w:vAlign w:val="center"/>
          </w:tcPr>
          <w:p w14:paraId="7D1125E7" w14:textId="77777777" w:rsidR="00ED3D48" w:rsidRPr="00EE26A3" w:rsidRDefault="00865279" w:rsidP="003F5F49">
            <w:pPr>
              <w:pStyle w:val="Overskrift2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color w:val="auto"/>
                <w:sz w:val="32"/>
                <w:szCs w:val="22"/>
                <w:lang w:val="nb-NO"/>
              </w:rPr>
              <w:t>LAU</w:t>
            </w:r>
            <w:r w:rsidR="00EE26A3" w:rsidRPr="00EE26A3">
              <w:rPr>
                <w:rFonts w:ascii="Arial" w:hAnsi="Arial" w:cs="Arial"/>
                <w:color w:val="auto"/>
                <w:sz w:val="32"/>
                <w:szCs w:val="22"/>
                <w:lang w:val="nb-NO"/>
              </w:rPr>
              <w:t>RDAG</w:t>
            </w:r>
          </w:p>
        </w:tc>
        <w:tc>
          <w:tcPr>
            <w:tcW w:w="2268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</w:tcBorders>
            <w:shd w:val="clear" w:color="auto" w:fill="B8D5FB" w:themeFill="text2" w:themeFillTint="33"/>
            <w:vAlign w:val="center"/>
          </w:tcPr>
          <w:p w14:paraId="15E81485" w14:textId="77777777" w:rsidR="00ED3D48" w:rsidRPr="00EE26A3" w:rsidRDefault="00865279" w:rsidP="003F5F49">
            <w:pPr>
              <w:pStyle w:val="Overskrift2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color w:val="auto"/>
                <w:sz w:val="32"/>
                <w:szCs w:val="22"/>
                <w:lang w:val="nb-NO"/>
              </w:rPr>
              <w:t>SU</w:t>
            </w:r>
            <w:r w:rsidR="00EE26A3" w:rsidRPr="00EE26A3">
              <w:rPr>
                <w:rFonts w:ascii="Arial" w:hAnsi="Arial" w:cs="Arial"/>
                <w:color w:val="auto"/>
                <w:sz w:val="32"/>
                <w:szCs w:val="22"/>
                <w:lang w:val="nb-NO"/>
              </w:rPr>
              <w:t>NDAG</w:t>
            </w:r>
          </w:p>
        </w:tc>
      </w:tr>
      <w:tr w:rsidR="00226045" w:rsidRPr="00EE26A3" w14:paraId="054497AF" w14:textId="77777777" w:rsidTr="00444CDD">
        <w:trPr>
          <w:trHeight w:hRule="exact" w:val="552"/>
        </w:trPr>
        <w:tc>
          <w:tcPr>
            <w:tcW w:w="2901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FBE5B2" w:themeFill="accent5" w:themeFillTint="66"/>
            <w:vAlign w:val="center"/>
          </w:tcPr>
          <w:p w14:paraId="4323F736" w14:textId="77777777" w:rsidR="00300059" w:rsidRPr="00EE26A3" w:rsidRDefault="00D21219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08.00-08.30</w:t>
            </w:r>
            <w:r w:rsidR="00865279">
              <w:rPr>
                <w:sz w:val="22"/>
                <w:szCs w:val="22"/>
                <w:lang w:val="nb-NO"/>
              </w:rPr>
              <w:t xml:space="preserve"> FRU</w:t>
            </w:r>
            <w:r w:rsidR="00300059" w:rsidRPr="00EE26A3">
              <w:rPr>
                <w:sz w:val="22"/>
                <w:szCs w:val="22"/>
                <w:lang w:val="nb-NO"/>
              </w:rPr>
              <w:t>KOST</w:t>
            </w:r>
          </w:p>
        </w:tc>
        <w:tc>
          <w:tcPr>
            <w:tcW w:w="2903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FBE5B2" w:themeFill="accent5" w:themeFillTint="66"/>
            <w:vAlign w:val="center"/>
          </w:tcPr>
          <w:p w14:paraId="55CFB7B2" w14:textId="77777777" w:rsidR="00300059" w:rsidRPr="00EE26A3" w:rsidRDefault="00D21219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08.00-08.30</w:t>
            </w:r>
            <w:r w:rsidR="00865279">
              <w:rPr>
                <w:sz w:val="22"/>
                <w:szCs w:val="22"/>
                <w:lang w:val="nb-NO"/>
              </w:rPr>
              <w:t xml:space="preserve"> FRU</w:t>
            </w:r>
            <w:r w:rsidR="00300059" w:rsidRPr="00EE26A3">
              <w:rPr>
                <w:sz w:val="22"/>
                <w:szCs w:val="22"/>
                <w:lang w:val="nb-NO"/>
              </w:rPr>
              <w:t>KOST</w:t>
            </w:r>
          </w:p>
        </w:tc>
        <w:tc>
          <w:tcPr>
            <w:tcW w:w="3104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FBE5B2" w:themeFill="accent5" w:themeFillTint="66"/>
            <w:vAlign w:val="center"/>
          </w:tcPr>
          <w:p w14:paraId="1CC702C8" w14:textId="77777777" w:rsidR="00300059" w:rsidRPr="00EE26A3" w:rsidRDefault="00D21219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08.00-08.30</w:t>
            </w:r>
            <w:r w:rsidR="00865279">
              <w:rPr>
                <w:sz w:val="22"/>
                <w:szCs w:val="22"/>
                <w:lang w:val="nb-NO"/>
              </w:rPr>
              <w:t xml:space="preserve"> FRU</w:t>
            </w:r>
            <w:r w:rsidR="00300059" w:rsidRPr="00EE26A3">
              <w:rPr>
                <w:sz w:val="22"/>
                <w:szCs w:val="22"/>
                <w:lang w:val="nb-NO"/>
              </w:rPr>
              <w:t>KOST</w:t>
            </w:r>
          </w:p>
        </w:tc>
        <w:tc>
          <w:tcPr>
            <w:tcW w:w="2858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FBE5B2" w:themeFill="accent5" w:themeFillTint="66"/>
            <w:vAlign w:val="center"/>
          </w:tcPr>
          <w:p w14:paraId="19C26157" w14:textId="77777777" w:rsidR="00300059" w:rsidRPr="00EE26A3" w:rsidRDefault="00D21219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08.00-08.30</w:t>
            </w:r>
            <w:r w:rsidR="00865279">
              <w:rPr>
                <w:sz w:val="22"/>
                <w:szCs w:val="22"/>
                <w:lang w:val="nb-NO"/>
              </w:rPr>
              <w:t xml:space="preserve"> FRU</w:t>
            </w:r>
            <w:r w:rsidR="00300059" w:rsidRPr="00EE26A3">
              <w:rPr>
                <w:sz w:val="22"/>
                <w:szCs w:val="22"/>
                <w:lang w:val="nb-NO"/>
              </w:rPr>
              <w:t>KOST</w:t>
            </w:r>
          </w:p>
        </w:tc>
        <w:tc>
          <w:tcPr>
            <w:tcW w:w="2671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FBE5B2" w:themeFill="accent5" w:themeFillTint="66"/>
            <w:vAlign w:val="center"/>
          </w:tcPr>
          <w:p w14:paraId="511D004D" w14:textId="77777777" w:rsidR="00300059" w:rsidRPr="00EE26A3" w:rsidRDefault="00D21219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08.00-08.30</w:t>
            </w:r>
            <w:r w:rsidR="00865279">
              <w:rPr>
                <w:sz w:val="22"/>
                <w:szCs w:val="22"/>
                <w:lang w:val="nb-NO"/>
              </w:rPr>
              <w:t xml:space="preserve"> FRU</w:t>
            </w:r>
            <w:r w:rsidR="00300059" w:rsidRPr="00EE26A3">
              <w:rPr>
                <w:sz w:val="22"/>
                <w:szCs w:val="22"/>
                <w:lang w:val="nb-NO"/>
              </w:rPr>
              <w:t>KOST</w:t>
            </w:r>
          </w:p>
        </w:tc>
        <w:tc>
          <w:tcPr>
            <w:tcW w:w="2835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FBE5B2" w:themeFill="accent5" w:themeFillTint="66"/>
            <w:vAlign w:val="center"/>
          </w:tcPr>
          <w:p w14:paraId="60A15E91" w14:textId="77777777" w:rsidR="00300059" w:rsidRPr="00EE26A3" w:rsidRDefault="009469A1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10.00-10</w:t>
            </w:r>
            <w:r w:rsidR="00D21219">
              <w:rPr>
                <w:sz w:val="22"/>
                <w:szCs w:val="22"/>
                <w:lang w:val="nb-NO"/>
              </w:rPr>
              <w:t>.30</w:t>
            </w:r>
          </w:p>
          <w:p w14:paraId="29B5BD4A" w14:textId="77777777" w:rsidR="00300059" w:rsidRPr="00EE26A3" w:rsidRDefault="00865279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FRU</w:t>
            </w:r>
            <w:r w:rsidR="00300059" w:rsidRPr="00EE26A3">
              <w:rPr>
                <w:sz w:val="22"/>
                <w:szCs w:val="22"/>
                <w:lang w:val="nb-NO"/>
              </w:rPr>
              <w:t>KOST</w:t>
            </w:r>
          </w:p>
        </w:tc>
        <w:tc>
          <w:tcPr>
            <w:tcW w:w="2268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</w:tcBorders>
            <w:shd w:val="clear" w:color="auto" w:fill="FBE5B2" w:themeFill="accent5" w:themeFillTint="66"/>
            <w:vAlign w:val="center"/>
          </w:tcPr>
          <w:p w14:paraId="3C2B86D7" w14:textId="77777777" w:rsidR="00640286" w:rsidRPr="00EE26A3" w:rsidRDefault="00640286" w:rsidP="00640286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10.00-10.30</w:t>
            </w:r>
          </w:p>
          <w:p w14:paraId="6CE0C077" w14:textId="77777777" w:rsidR="00300059" w:rsidRPr="00EE26A3" w:rsidRDefault="00640286" w:rsidP="00640286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FRU</w:t>
            </w:r>
            <w:r w:rsidRPr="00EE26A3">
              <w:rPr>
                <w:sz w:val="22"/>
                <w:szCs w:val="22"/>
                <w:lang w:val="nb-NO"/>
              </w:rPr>
              <w:t>KOST</w:t>
            </w:r>
          </w:p>
        </w:tc>
      </w:tr>
      <w:tr w:rsidR="005D00DD" w:rsidRPr="00EE26A3" w14:paraId="00A4747D" w14:textId="77777777" w:rsidTr="00640286">
        <w:trPr>
          <w:trHeight w:val="575"/>
        </w:trPr>
        <w:tc>
          <w:tcPr>
            <w:tcW w:w="2901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337BD131" w14:textId="77777777" w:rsidR="005D00DD" w:rsidRPr="00EE26A3" w:rsidRDefault="005D00DD" w:rsidP="0071746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08.45</w:t>
            </w:r>
          </w:p>
          <w:p w14:paraId="30151C9E" w14:textId="77777777" w:rsidR="005D00DD" w:rsidRPr="00EE26A3" w:rsidRDefault="005D00DD" w:rsidP="0071746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MORGO</w:t>
            </w:r>
            <w:r w:rsidRPr="00EE26A3">
              <w:rPr>
                <w:sz w:val="22"/>
                <w:szCs w:val="22"/>
                <w:lang w:val="nb-NO"/>
              </w:rPr>
              <w:t>N-</w:t>
            </w:r>
          </w:p>
          <w:p w14:paraId="34F7AEBE" w14:textId="77777777" w:rsidR="005D00DD" w:rsidRPr="00EE26A3" w:rsidRDefault="005D00DD" w:rsidP="0071746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SAM</w:t>
            </w:r>
            <w:r w:rsidRPr="00EE26A3">
              <w:rPr>
                <w:sz w:val="22"/>
                <w:szCs w:val="22"/>
                <w:lang w:val="nb-NO"/>
              </w:rPr>
              <w:t>LING</w:t>
            </w:r>
          </w:p>
        </w:tc>
        <w:tc>
          <w:tcPr>
            <w:tcW w:w="2903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1CF78498" w14:textId="77777777" w:rsidR="005D00DD" w:rsidRPr="00EE26A3" w:rsidRDefault="005D00DD" w:rsidP="0071746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08.45</w:t>
            </w:r>
          </w:p>
          <w:p w14:paraId="5EA67F54" w14:textId="77777777" w:rsidR="005D00DD" w:rsidRPr="00EE26A3" w:rsidRDefault="005D00DD" w:rsidP="0071746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MORGO</w:t>
            </w:r>
            <w:r w:rsidRPr="00EE26A3">
              <w:rPr>
                <w:sz w:val="22"/>
                <w:szCs w:val="22"/>
                <w:lang w:val="nb-NO"/>
              </w:rPr>
              <w:t>N-</w:t>
            </w:r>
          </w:p>
          <w:p w14:paraId="346F97A0" w14:textId="77777777" w:rsidR="005D00DD" w:rsidRPr="00EE26A3" w:rsidRDefault="005D00DD" w:rsidP="0071746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SAM</w:t>
            </w:r>
            <w:r w:rsidRPr="00EE26A3">
              <w:rPr>
                <w:sz w:val="22"/>
                <w:szCs w:val="22"/>
                <w:lang w:val="nb-NO"/>
              </w:rPr>
              <w:t>LING</w:t>
            </w:r>
          </w:p>
        </w:tc>
        <w:tc>
          <w:tcPr>
            <w:tcW w:w="3104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3818B45C" w14:textId="77777777" w:rsidR="005D00DD" w:rsidRPr="00EE26A3" w:rsidRDefault="005D00DD" w:rsidP="0071746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08.45</w:t>
            </w:r>
          </w:p>
          <w:p w14:paraId="26CC0218" w14:textId="77777777" w:rsidR="005D00DD" w:rsidRPr="00EE26A3" w:rsidRDefault="005D00DD" w:rsidP="0071746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MORGO</w:t>
            </w:r>
            <w:r w:rsidRPr="00EE26A3">
              <w:rPr>
                <w:sz w:val="22"/>
                <w:szCs w:val="22"/>
                <w:lang w:val="nb-NO"/>
              </w:rPr>
              <w:t>N-</w:t>
            </w:r>
          </w:p>
          <w:p w14:paraId="7B790FEF" w14:textId="77777777" w:rsidR="005D00DD" w:rsidRPr="00EE26A3" w:rsidRDefault="005D00DD" w:rsidP="0071746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SAM</w:t>
            </w:r>
            <w:r w:rsidRPr="00EE26A3">
              <w:rPr>
                <w:sz w:val="22"/>
                <w:szCs w:val="22"/>
                <w:lang w:val="nb-NO"/>
              </w:rPr>
              <w:t>LING</w:t>
            </w:r>
          </w:p>
        </w:tc>
        <w:tc>
          <w:tcPr>
            <w:tcW w:w="2858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B4CDED" w:themeFill="accent2" w:themeFillTint="66"/>
          </w:tcPr>
          <w:p w14:paraId="6E652D05" w14:textId="77777777" w:rsidR="005D00DD" w:rsidRDefault="005D00DD" w:rsidP="0071746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08:45 </w:t>
            </w:r>
          </w:p>
          <w:p w14:paraId="3A7D19EB" w14:textId="77777777" w:rsidR="005D00DD" w:rsidRDefault="005D00DD" w:rsidP="0071746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MORGONSAMLING</w:t>
            </w:r>
          </w:p>
          <w:p w14:paraId="6C582502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671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0C90B95D" w14:textId="77777777" w:rsidR="005D00DD" w:rsidRPr="00EE26A3" w:rsidRDefault="00DB3412" w:rsidP="0071746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08.45</w:t>
            </w:r>
          </w:p>
          <w:p w14:paraId="2723CD2C" w14:textId="77777777" w:rsidR="005D00DD" w:rsidRPr="00EE26A3" w:rsidRDefault="005D00DD" w:rsidP="00DB3412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MORGO</w:t>
            </w:r>
            <w:r w:rsidRPr="00EE26A3">
              <w:rPr>
                <w:sz w:val="22"/>
                <w:szCs w:val="22"/>
                <w:lang w:val="nb-NO"/>
              </w:rPr>
              <w:t>N-</w:t>
            </w:r>
            <w:r>
              <w:rPr>
                <w:sz w:val="22"/>
                <w:szCs w:val="22"/>
                <w:lang w:val="nb-NO"/>
              </w:rPr>
              <w:t>SAM</w:t>
            </w:r>
            <w:r w:rsidRPr="00EE26A3">
              <w:rPr>
                <w:sz w:val="22"/>
                <w:szCs w:val="22"/>
                <w:lang w:val="nb-NO"/>
              </w:rPr>
              <w:t>LING</w:t>
            </w:r>
            <w:r w:rsidR="00B15001">
              <w:rPr>
                <w:sz w:val="22"/>
                <w:szCs w:val="22"/>
                <w:lang w:val="nb-NO"/>
              </w:rPr>
              <w:t xml:space="preserve"> </w:t>
            </w:r>
          </w:p>
          <w:p w14:paraId="2382E727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8D5FB" w:themeFill="text2" w:themeFillTint="33"/>
          </w:tcPr>
          <w:p w14:paraId="59D2764B" w14:textId="77777777" w:rsidR="00A85B83" w:rsidRDefault="00A85B83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6FEA98A9" w14:textId="7A110A10" w:rsidR="005D00DD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10.45-14.00</w:t>
            </w:r>
          </w:p>
          <w:p w14:paraId="7ABBFA73" w14:textId="77777777" w:rsidR="00A85B83" w:rsidRDefault="00A85B83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15EF6EE7" w14:textId="77777777" w:rsidR="00FA7FAC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LAURDAGSSEMINAR</w:t>
            </w:r>
            <w:r w:rsidR="00FA7FAC">
              <w:rPr>
                <w:sz w:val="22"/>
                <w:szCs w:val="22"/>
                <w:lang w:val="nb-NO"/>
              </w:rPr>
              <w:t xml:space="preserve"> </w:t>
            </w:r>
          </w:p>
          <w:p w14:paraId="1D7E4FCA" w14:textId="77777777" w:rsidR="005D00DD" w:rsidRDefault="00FA7FAC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SJÅ EIGEN PLAN</w:t>
            </w:r>
          </w:p>
          <w:p w14:paraId="11C7B0E2" w14:textId="77777777" w:rsidR="00D52BE0" w:rsidRDefault="00D52BE0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34D97FEE" w14:textId="77777777" w:rsidR="00D52BE0" w:rsidRPr="00EE26A3" w:rsidRDefault="00D52BE0" w:rsidP="00CA27A7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6" w:space="0" w:color="90FCFA" w:themeColor="accent6" w:themeTint="66"/>
              <w:left w:val="single" w:sz="4" w:space="0" w:color="auto"/>
            </w:tcBorders>
            <w:shd w:val="clear" w:color="auto" w:fill="C7FDFC" w:themeFill="accent6" w:themeFillTint="33"/>
          </w:tcPr>
          <w:p w14:paraId="1C9AADA0" w14:textId="77777777" w:rsidR="00A85B83" w:rsidRDefault="00A85B83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170D9F49" w14:textId="18840AAF" w:rsidR="005D00DD" w:rsidRDefault="00640286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FRI</w:t>
            </w:r>
          </w:p>
        </w:tc>
      </w:tr>
      <w:tr w:rsidR="005D00DD" w:rsidRPr="00EE26A3" w14:paraId="0803CD48" w14:textId="77777777" w:rsidTr="00640286">
        <w:trPr>
          <w:trHeight w:val="575"/>
        </w:trPr>
        <w:tc>
          <w:tcPr>
            <w:tcW w:w="2901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40157F08" w14:textId="77777777" w:rsidR="005D00DD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09.00</w:t>
            </w:r>
          </w:p>
          <w:p w14:paraId="13B7226A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Vask</w:t>
            </w:r>
          </w:p>
        </w:tc>
        <w:tc>
          <w:tcPr>
            <w:tcW w:w="2903" w:type="dxa"/>
            <w:vMerge w:val="restart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73AFE68A" w14:textId="7AD4FB7F" w:rsidR="005D00DD" w:rsidRDefault="00A85B83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br/>
            </w:r>
            <w:r w:rsidR="005D00DD">
              <w:rPr>
                <w:sz w:val="22"/>
                <w:szCs w:val="22"/>
                <w:lang w:val="nb-NO"/>
              </w:rPr>
              <w:t>09.00-14.00</w:t>
            </w:r>
          </w:p>
          <w:p w14:paraId="5F01EDC7" w14:textId="77777777" w:rsidR="00DB2F92" w:rsidRDefault="00DB2F92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3E2C3884" w14:textId="0D430420" w:rsidR="00CA27A7" w:rsidRDefault="00CA27A7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Linjefag</w:t>
            </w:r>
            <w:r w:rsidR="00DB2F92">
              <w:rPr>
                <w:sz w:val="22"/>
                <w:szCs w:val="22"/>
                <w:lang w:val="nb-NO"/>
              </w:rPr>
              <w:br/>
              <w:t xml:space="preserve">(Eksempelvis </w:t>
            </w:r>
            <w:r w:rsidR="00DB2F92">
              <w:rPr>
                <w:sz w:val="22"/>
                <w:szCs w:val="22"/>
                <w:lang w:val="nb-NO"/>
              </w:rPr>
              <w:br/>
              <w:t>Reiseliv Aktiv)</w:t>
            </w:r>
          </w:p>
          <w:p w14:paraId="4180E783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3104" w:type="dxa"/>
            <w:vMerge w:val="restart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093E51FA" w14:textId="57C124D5" w:rsidR="005D00DD" w:rsidRDefault="00A85B83" w:rsidP="001108E4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br/>
            </w:r>
            <w:r w:rsidR="005D00DD">
              <w:rPr>
                <w:sz w:val="22"/>
                <w:szCs w:val="22"/>
                <w:lang w:val="nb-NO"/>
              </w:rPr>
              <w:t>09.00-14.00</w:t>
            </w:r>
          </w:p>
          <w:p w14:paraId="36DB9EF1" w14:textId="77777777" w:rsidR="00CA27A7" w:rsidRDefault="00CA27A7" w:rsidP="001108E4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Linjefag</w:t>
            </w:r>
          </w:p>
          <w:p w14:paraId="226D4318" w14:textId="77777777" w:rsidR="003A4DC7" w:rsidRPr="00EE26A3" w:rsidRDefault="003A4DC7" w:rsidP="0071746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858" w:type="dxa"/>
            <w:vMerge w:val="restart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54B3A464" w14:textId="27AED639" w:rsidR="00DE55C3" w:rsidRDefault="00A85B83" w:rsidP="00DE55C3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br/>
            </w:r>
            <w:r w:rsidR="00CA27A7">
              <w:rPr>
                <w:sz w:val="22"/>
                <w:szCs w:val="22"/>
                <w:lang w:val="nb-NO"/>
              </w:rPr>
              <w:t>09.00-14</w:t>
            </w:r>
            <w:r w:rsidR="00DE55C3">
              <w:rPr>
                <w:sz w:val="22"/>
                <w:szCs w:val="22"/>
                <w:lang w:val="nb-NO"/>
              </w:rPr>
              <w:t>.00</w:t>
            </w:r>
          </w:p>
          <w:p w14:paraId="0AB684C5" w14:textId="77777777" w:rsidR="00447639" w:rsidRPr="00EE26A3" w:rsidRDefault="00CA27A7" w:rsidP="00DE55C3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Linjefag</w:t>
            </w:r>
          </w:p>
        </w:tc>
        <w:tc>
          <w:tcPr>
            <w:tcW w:w="2671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17103763" w14:textId="77777777" w:rsidR="00DB3412" w:rsidRDefault="00DB3412" w:rsidP="00DB3412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09.00-10.00</w:t>
            </w:r>
          </w:p>
          <w:p w14:paraId="64297ED2" w14:textId="77777777" w:rsidR="00DB3412" w:rsidRDefault="00DB3412" w:rsidP="00DB3412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Vask</w:t>
            </w:r>
          </w:p>
          <w:p w14:paraId="26F31E6D" w14:textId="77777777" w:rsidR="005D00DD" w:rsidRPr="00EE26A3" w:rsidRDefault="005D00DD" w:rsidP="0071746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D5FB" w:themeFill="text2" w:themeFillTint="33"/>
          </w:tcPr>
          <w:p w14:paraId="57E2F0CC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6" w:space="0" w:color="90FCFA" w:themeColor="accent6" w:themeTint="66"/>
              <w:left w:val="single" w:sz="4" w:space="0" w:color="auto"/>
            </w:tcBorders>
            <w:shd w:val="clear" w:color="auto" w:fill="C7FDFC" w:themeFill="accent6" w:themeFillTint="33"/>
          </w:tcPr>
          <w:p w14:paraId="383C9A9A" w14:textId="77777777" w:rsidR="005D00DD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</w:tr>
      <w:tr w:rsidR="005D00DD" w:rsidRPr="00EE26A3" w14:paraId="41E04B53" w14:textId="77777777" w:rsidTr="00640286">
        <w:trPr>
          <w:trHeight w:val="575"/>
        </w:trPr>
        <w:tc>
          <w:tcPr>
            <w:tcW w:w="2901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14E6F3A3" w14:textId="77777777" w:rsidR="005D00DD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10.00-11.30</w:t>
            </w:r>
          </w:p>
          <w:p w14:paraId="7B1D7BB1" w14:textId="77777777" w:rsidR="005D00DD" w:rsidRDefault="00DB3412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Fellesfag</w:t>
            </w:r>
          </w:p>
          <w:p w14:paraId="351F4072" w14:textId="77777777" w:rsidR="005D00DD" w:rsidRPr="00EE26A3" w:rsidRDefault="005D00DD" w:rsidP="00C067E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0AF814BB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6A401010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B4CDED" w:themeFill="accent2" w:themeFillTint="66"/>
          </w:tcPr>
          <w:p w14:paraId="36B5369D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671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60FD0817" w14:textId="3786EE01" w:rsidR="00DB3412" w:rsidRDefault="00A85B83" w:rsidP="00DB3412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10.00-11.30</w:t>
            </w:r>
            <w:r>
              <w:rPr>
                <w:sz w:val="22"/>
                <w:szCs w:val="22"/>
                <w:lang w:val="nb-NO"/>
              </w:rPr>
              <w:br/>
              <w:t>Valgfag</w:t>
            </w:r>
            <w:r>
              <w:rPr>
                <w:sz w:val="22"/>
                <w:szCs w:val="22"/>
                <w:lang w:val="nb-NO"/>
              </w:rPr>
              <w:br/>
            </w:r>
            <w:r w:rsidR="0088757C">
              <w:rPr>
                <w:sz w:val="22"/>
                <w:szCs w:val="22"/>
                <w:lang w:val="nb-NO"/>
              </w:rPr>
              <w:t>Klatring</w:t>
            </w:r>
          </w:p>
          <w:p w14:paraId="4998EB4D" w14:textId="40ADDE31" w:rsidR="00DB3412" w:rsidRDefault="00C067E9" w:rsidP="00DB3412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Norskopplæring </w:t>
            </w:r>
          </w:p>
          <w:p w14:paraId="0A87BEEB" w14:textId="4B7AF2FB" w:rsidR="007329AE" w:rsidRDefault="0088757C" w:rsidP="00DB3412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Baking</w:t>
            </w:r>
            <w:r w:rsidR="007329AE">
              <w:rPr>
                <w:sz w:val="22"/>
                <w:szCs w:val="22"/>
                <w:lang w:val="nb-NO"/>
              </w:rPr>
              <w:t xml:space="preserve"> </w:t>
            </w:r>
            <w:r w:rsidR="00A85B83">
              <w:rPr>
                <w:sz w:val="22"/>
                <w:szCs w:val="22"/>
                <w:lang w:val="nb-NO"/>
              </w:rPr>
              <w:t>etc</w:t>
            </w:r>
          </w:p>
          <w:p w14:paraId="14B3FDF6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D5FB" w:themeFill="text2" w:themeFillTint="33"/>
          </w:tcPr>
          <w:p w14:paraId="58228FDF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6" w:space="0" w:color="90FCFA" w:themeColor="accent6" w:themeTint="66"/>
              <w:left w:val="single" w:sz="4" w:space="0" w:color="auto"/>
            </w:tcBorders>
            <w:shd w:val="clear" w:color="auto" w:fill="C7FDFC" w:themeFill="accent6" w:themeFillTint="33"/>
          </w:tcPr>
          <w:p w14:paraId="40F63F1E" w14:textId="77777777" w:rsidR="005D00DD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</w:tr>
      <w:tr w:rsidR="005D00DD" w:rsidRPr="00EE26A3" w14:paraId="27057B15" w14:textId="77777777" w:rsidTr="00300C66">
        <w:trPr>
          <w:trHeight w:val="575"/>
        </w:trPr>
        <w:tc>
          <w:tcPr>
            <w:tcW w:w="2901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FBE5B2" w:themeFill="accent5" w:themeFillTint="66"/>
          </w:tcPr>
          <w:p w14:paraId="54B6786E" w14:textId="77777777" w:rsidR="005D00DD" w:rsidRPr="00EE26A3" w:rsidRDefault="005D00DD" w:rsidP="00C2780B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11</w:t>
            </w:r>
            <w:r w:rsidRPr="00EE26A3">
              <w:rPr>
                <w:sz w:val="22"/>
                <w:szCs w:val="22"/>
                <w:lang w:val="nb-NO"/>
              </w:rPr>
              <w:t>.30</w:t>
            </w:r>
            <w:r>
              <w:rPr>
                <w:sz w:val="22"/>
                <w:szCs w:val="22"/>
                <w:lang w:val="nb-NO"/>
              </w:rPr>
              <w:t xml:space="preserve"> – 12.00</w:t>
            </w:r>
          </w:p>
          <w:p w14:paraId="77370686" w14:textId="77777777" w:rsidR="005D00DD" w:rsidRDefault="005D00DD" w:rsidP="00C2780B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MATPAKKE-</w:t>
            </w:r>
          </w:p>
          <w:p w14:paraId="15023878" w14:textId="77777777" w:rsidR="005D00DD" w:rsidRPr="00EE26A3" w:rsidRDefault="005D00DD" w:rsidP="00C2780B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LUNSJPAUSE</w:t>
            </w:r>
          </w:p>
        </w:tc>
        <w:tc>
          <w:tcPr>
            <w:tcW w:w="2903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FBE5B2" w:themeFill="accent5" w:themeFillTint="66"/>
          </w:tcPr>
          <w:p w14:paraId="113D1BC1" w14:textId="77777777" w:rsidR="005D00DD" w:rsidRPr="00EE26A3" w:rsidRDefault="005D00DD" w:rsidP="00C2780B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11</w:t>
            </w:r>
            <w:r w:rsidRPr="00EE26A3">
              <w:rPr>
                <w:sz w:val="22"/>
                <w:szCs w:val="22"/>
                <w:lang w:val="nb-NO"/>
              </w:rPr>
              <w:t>.30</w:t>
            </w:r>
            <w:r>
              <w:rPr>
                <w:sz w:val="22"/>
                <w:szCs w:val="22"/>
                <w:lang w:val="nb-NO"/>
              </w:rPr>
              <w:t xml:space="preserve"> – 12.00</w:t>
            </w:r>
          </w:p>
          <w:p w14:paraId="705E6B84" w14:textId="77777777" w:rsidR="005D00DD" w:rsidRDefault="005D00DD" w:rsidP="00C2780B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MATPAKKE-</w:t>
            </w:r>
          </w:p>
          <w:p w14:paraId="714F8DD4" w14:textId="77777777" w:rsidR="005D00DD" w:rsidRPr="00EE26A3" w:rsidRDefault="005D00DD" w:rsidP="00C2780B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LUNSJPAUSE</w:t>
            </w:r>
          </w:p>
        </w:tc>
        <w:tc>
          <w:tcPr>
            <w:tcW w:w="3104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FBE5B2" w:themeFill="accent5" w:themeFillTint="66"/>
          </w:tcPr>
          <w:p w14:paraId="1400E6FE" w14:textId="77777777" w:rsidR="005D00DD" w:rsidRPr="00EE26A3" w:rsidRDefault="005D00DD" w:rsidP="00C2780B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11</w:t>
            </w:r>
            <w:r w:rsidRPr="00EE26A3">
              <w:rPr>
                <w:sz w:val="22"/>
                <w:szCs w:val="22"/>
                <w:lang w:val="nb-NO"/>
              </w:rPr>
              <w:t>.30</w:t>
            </w:r>
            <w:r>
              <w:rPr>
                <w:sz w:val="22"/>
                <w:szCs w:val="22"/>
                <w:lang w:val="nb-NO"/>
              </w:rPr>
              <w:t xml:space="preserve"> – 12.00</w:t>
            </w:r>
          </w:p>
          <w:p w14:paraId="01AA6430" w14:textId="77777777" w:rsidR="005D00DD" w:rsidRDefault="005D00DD" w:rsidP="00C2780B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MATPAKKE-</w:t>
            </w:r>
          </w:p>
          <w:p w14:paraId="00D2249D" w14:textId="77777777" w:rsidR="005D00DD" w:rsidRPr="00EE26A3" w:rsidRDefault="005D00DD" w:rsidP="00C2780B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LUNSJPAUSE</w:t>
            </w:r>
          </w:p>
        </w:tc>
        <w:tc>
          <w:tcPr>
            <w:tcW w:w="2858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FBE5B2" w:themeFill="accent5" w:themeFillTint="66"/>
          </w:tcPr>
          <w:p w14:paraId="18D33DBB" w14:textId="77777777" w:rsidR="005D00DD" w:rsidRPr="00EE26A3" w:rsidRDefault="005D00DD" w:rsidP="00C2780B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11</w:t>
            </w:r>
            <w:r w:rsidRPr="00EE26A3">
              <w:rPr>
                <w:sz w:val="22"/>
                <w:szCs w:val="22"/>
                <w:lang w:val="nb-NO"/>
              </w:rPr>
              <w:t>.30</w:t>
            </w:r>
            <w:r>
              <w:rPr>
                <w:sz w:val="22"/>
                <w:szCs w:val="22"/>
                <w:lang w:val="nb-NO"/>
              </w:rPr>
              <w:t xml:space="preserve"> – 12.00</w:t>
            </w:r>
          </w:p>
          <w:p w14:paraId="7AF3FD39" w14:textId="77777777" w:rsidR="005D00DD" w:rsidRDefault="005D00DD" w:rsidP="00C2780B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MATPAKKE-</w:t>
            </w:r>
          </w:p>
          <w:p w14:paraId="7D468007" w14:textId="77777777" w:rsidR="005D00DD" w:rsidRPr="00EE26A3" w:rsidRDefault="005D00DD" w:rsidP="00C2780B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LUNSJPAUSE</w:t>
            </w:r>
          </w:p>
        </w:tc>
        <w:tc>
          <w:tcPr>
            <w:tcW w:w="2671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FBE5B2" w:themeFill="accent5" w:themeFillTint="66"/>
          </w:tcPr>
          <w:p w14:paraId="14AA766B" w14:textId="77777777" w:rsidR="005D00DD" w:rsidRPr="00EE26A3" w:rsidRDefault="005D00DD" w:rsidP="00C2780B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11</w:t>
            </w:r>
            <w:r w:rsidRPr="00EE26A3">
              <w:rPr>
                <w:sz w:val="22"/>
                <w:szCs w:val="22"/>
                <w:lang w:val="nb-NO"/>
              </w:rPr>
              <w:t>.30</w:t>
            </w:r>
            <w:r>
              <w:rPr>
                <w:sz w:val="22"/>
                <w:szCs w:val="22"/>
                <w:lang w:val="nb-NO"/>
              </w:rPr>
              <w:t xml:space="preserve"> – 12.00</w:t>
            </w:r>
          </w:p>
          <w:p w14:paraId="6A8DB3AC" w14:textId="77777777" w:rsidR="005D00DD" w:rsidRDefault="005D00DD" w:rsidP="00C2780B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MATPAKKE-</w:t>
            </w:r>
          </w:p>
          <w:p w14:paraId="5932AE4A" w14:textId="77777777" w:rsidR="005D00DD" w:rsidRPr="00EE26A3" w:rsidRDefault="005D00DD" w:rsidP="00C2780B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LUNSJPAUSE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D5FB" w:themeFill="text2" w:themeFillTint="33"/>
          </w:tcPr>
          <w:p w14:paraId="085540CD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6" w:space="0" w:color="90FCFA" w:themeColor="accent6" w:themeTint="66"/>
              <w:left w:val="single" w:sz="4" w:space="0" w:color="auto"/>
            </w:tcBorders>
            <w:shd w:val="clear" w:color="auto" w:fill="C7FDFC" w:themeFill="accent6" w:themeFillTint="33"/>
          </w:tcPr>
          <w:p w14:paraId="49A3ABE0" w14:textId="77777777" w:rsidR="005D00DD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</w:tr>
      <w:tr w:rsidR="005D00DD" w:rsidRPr="00EE26A3" w14:paraId="046C6C45" w14:textId="77777777" w:rsidTr="00300C66">
        <w:trPr>
          <w:trHeight w:val="575"/>
        </w:trPr>
        <w:tc>
          <w:tcPr>
            <w:tcW w:w="2901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B4CDED" w:themeFill="accent2" w:themeFillTint="66"/>
          </w:tcPr>
          <w:p w14:paraId="514A39DE" w14:textId="77777777" w:rsidR="00AE181D" w:rsidRDefault="00AE181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184F8BC7" w14:textId="279AD3DD" w:rsidR="005D00DD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12.00-13.00</w:t>
            </w:r>
          </w:p>
          <w:p w14:paraId="3EB21F25" w14:textId="654D7D99" w:rsidR="005D00DD" w:rsidRPr="00EE26A3" w:rsidRDefault="004D3C9C" w:rsidP="00AE181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K</w:t>
            </w:r>
            <w:r w:rsidR="00447639">
              <w:rPr>
                <w:sz w:val="22"/>
                <w:szCs w:val="22"/>
                <w:lang w:val="nb-NO"/>
              </w:rPr>
              <w:t xml:space="preserve">lassens time: </w:t>
            </w:r>
            <w:r w:rsidR="00AE181D">
              <w:rPr>
                <w:sz w:val="22"/>
                <w:szCs w:val="22"/>
                <w:lang w:val="nb-NO"/>
              </w:rPr>
              <w:br/>
            </w:r>
            <w:r>
              <w:rPr>
                <w:sz w:val="22"/>
                <w:szCs w:val="22"/>
                <w:lang w:val="nb-NO"/>
              </w:rPr>
              <w:t>Årbok</w:t>
            </w:r>
            <w:r w:rsidR="00AE181D">
              <w:rPr>
                <w:sz w:val="22"/>
                <w:szCs w:val="22"/>
                <w:lang w:val="nb-NO"/>
              </w:rPr>
              <w:t xml:space="preserve"> etc</w:t>
            </w:r>
          </w:p>
        </w:tc>
        <w:tc>
          <w:tcPr>
            <w:tcW w:w="2903" w:type="dxa"/>
            <w:vMerge w:val="restart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52619DB7" w14:textId="77777777" w:rsidR="00340B26" w:rsidRDefault="00340B26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05EC5611" w14:textId="77777777" w:rsidR="00340B26" w:rsidRDefault="00340B26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56AE82D2" w14:textId="77777777" w:rsidR="00340B26" w:rsidRDefault="00340B26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7FDD986A" w14:textId="77777777" w:rsidR="00340B26" w:rsidRPr="00EE26A3" w:rsidRDefault="00340B26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3104" w:type="dxa"/>
            <w:vMerge w:val="restart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732D0A73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858" w:type="dxa"/>
            <w:vMerge w:val="restart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21F6C601" w14:textId="77777777" w:rsidR="00CA67C7" w:rsidRPr="00EE26A3" w:rsidRDefault="00CA67C7" w:rsidP="00CA67C7">
            <w:pPr>
              <w:pStyle w:val="Dates"/>
              <w:jc w:val="left"/>
              <w:rPr>
                <w:sz w:val="22"/>
                <w:szCs w:val="22"/>
                <w:lang w:val="nb-NO"/>
              </w:rPr>
            </w:pPr>
          </w:p>
          <w:p w14:paraId="1316E151" w14:textId="77777777" w:rsidR="00DE55C3" w:rsidRPr="00EE26A3" w:rsidRDefault="00DE55C3" w:rsidP="00DE55C3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671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266E8F50" w14:textId="77777777" w:rsidR="00A85B83" w:rsidRDefault="00A85B83" w:rsidP="00CA27A7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6FCEA8CE" w14:textId="4E657CB8" w:rsidR="00CA27A7" w:rsidRDefault="00CA27A7" w:rsidP="00CA27A7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12.00-13.00</w:t>
            </w:r>
          </w:p>
          <w:p w14:paraId="662ED282" w14:textId="77777777" w:rsidR="00CA27A7" w:rsidRDefault="003B7C24" w:rsidP="00CA27A7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Sku</w:t>
            </w:r>
            <w:r w:rsidR="00AA457E">
              <w:rPr>
                <w:sz w:val="22"/>
                <w:szCs w:val="22"/>
                <w:lang w:val="nb-NO"/>
              </w:rPr>
              <w:t>lens time</w:t>
            </w:r>
          </w:p>
          <w:p w14:paraId="3C55DF8E" w14:textId="77777777" w:rsidR="005D00DD" w:rsidRPr="00EE26A3" w:rsidRDefault="005D00DD" w:rsidP="00A85B83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D5FB" w:themeFill="text2" w:themeFillTint="33"/>
          </w:tcPr>
          <w:p w14:paraId="456E2121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6" w:space="0" w:color="90FCFA" w:themeColor="accent6" w:themeTint="66"/>
              <w:left w:val="single" w:sz="4" w:space="0" w:color="auto"/>
            </w:tcBorders>
            <w:shd w:val="clear" w:color="auto" w:fill="C7FDFC" w:themeFill="accent6" w:themeFillTint="33"/>
          </w:tcPr>
          <w:p w14:paraId="2CF9C0F6" w14:textId="77777777" w:rsidR="005D00DD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</w:tr>
      <w:tr w:rsidR="005D00DD" w:rsidRPr="00EE26A3" w14:paraId="346186B5" w14:textId="77777777" w:rsidTr="00300C66">
        <w:trPr>
          <w:trHeight w:val="575"/>
        </w:trPr>
        <w:tc>
          <w:tcPr>
            <w:tcW w:w="2901" w:type="dxa"/>
            <w:tcBorders>
              <w:top w:val="single" w:sz="6" w:space="0" w:color="90FCFA" w:themeColor="accent6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2AD" w:themeFill="accent3" w:themeFillTint="99"/>
          </w:tcPr>
          <w:p w14:paraId="4E8250CF" w14:textId="77777777" w:rsidR="005D00DD" w:rsidRDefault="00425B44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13.00</w:t>
            </w:r>
            <w:r w:rsidR="005D00DD">
              <w:rPr>
                <w:sz w:val="22"/>
                <w:szCs w:val="22"/>
                <w:lang w:val="nb-NO"/>
              </w:rPr>
              <w:t>-14.30</w:t>
            </w:r>
          </w:p>
          <w:p w14:paraId="7862E272" w14:textId="143210A9" w:rsidR="006B58CD" w:rsidRDefault="00793B6D" w:rsidP="006B58C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Baking</w:t>
            </w:r>
            <w:r w:rsidR="00B3140F">
              <w:rPr>
                <w:sz w:val="22"/>
                <w:szCs w:val="22"/>
                <w:lang w:val="nb-NO"/>
              </w:rPr>
              <w:t xml:space="preserve"> med </w:t>
            </w:r>
            <w:r w:rsidR="00DB2F92">
              <w:rPr>
                <w:sz w:val="22"/>
                <w:szCs w:val="22"/>
                <w:lang w:val="nb-NO"/>
              </w:rPr>
              <w:t>stipendiat</w:t>
            </w:r>
          </w:p>
          <w:p w14:paraId="04963A09" w14:textId="1F535644" w:rsidR="00A46472" w:rsidRDefault="00425B44" w:rsidP="006B58C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Frisbeegolf</w:t>
            </w:r>
            <w:r w:rsidR="00A46472">
              <w:rPr>
                <w:sz w:val="22"/>
                <w:szCs w:val="22"/>
                <w:lang w:val="nb-NO"/>
              </w:rPr>
              <w:t xml:space="preserve"> med </w:t>
            </w:r>
            <w:r w:rsidR="00DB2F92">
              <w:rPr>
                <w:sz w:val="22"/>
                <w:szCs w:val="22"/>
                <w:lang w:val="nb-NO"/>
              </w:rPr>
              <w:t>stipendiat</w:t>
            </w:r>
          </w:p>
          <w:p w14:paraId="123D203F" w14:textId="77777777" w:rsidR="00C37A15" w:rsidRPr="00EE26A3" w:rsidRDefault="00C37A15" w:rsidP="006B58C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Pedmøte lærarar</w:t>
            </w: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4E0AD479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1085F9A8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B4CDED" w:themeFill="accent2" w:themeFillTint="66"/>
          </w:tcPr>
          <w:p w14:paraId="7EC75162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671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4CDED" w:themeFill="accent2" w:themeFillTint="66"/>
          </w:tcPr>
          <w:p w14:paraId="3F8A1503" w14:textId="77777777" w:rsidR="00CA67C7" w:rsidRDefault="00CA67C7" w:rsidP="00CA67C7">
            <w:pPr>
              <w:pStyle w:val="Dates"/>
              <w:shd w:val="clear" w:color="auto" w:fill="9CE2AD" w:themeFill="accent3" w:themeFillTint="99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13.15-14.30</w:t>
            </w:r>
          </w:p>
          <w:p w14:paraId="2F54EA09" w14:textId="18723C90" w:rsidR="005D00DD" w:rsidRPr="00EE26A3" w:rsidRDefault="00C067E9" w:rsidP="00CA67C7">
            <w:pPr>
              <w:pStyle w:val="Dates"/>
              <w:shd w:val="clear" w:color="auto" w:fill="9CE2AD" w:themeFill="accent3" w:themeFillTint="99"/>
              <w:jc w:val="lef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Buldring</w:t>
            </w:r>
            <w:r w:rsidR="008B2B2A">
              <w:rPr>
                <w:sz w:val="22"/>
                <w:szCs w:val="22"/>
                <w:lang w:val="nb-NO"/>
              </w:rPr>
              <w:t xml:space="preserve"> og styrketrening</w:t>
            </w:r>
            <w:r>
              <w:rPr>
                <w:sz w:val="22"/>
                <w:szCs w:val="22"/>
                <w:lang w:val="nb-NO"/>
              </w:rPr>
              <w:t xml:space="preserve"> med </w:t>
            </w:r>
            <w:r w:rsidR="00A85B83">
              <w:rPr>
                <w:sz w:val="22"/>
                <w:szCs w:val="22"/>
                <w:lang w:val="nb-NO"/>
              </w:rPr>
              <w:t>stipendiat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D5FB" w:themeFill="text2" w:themeFillTint="33"/>
          </w:tcPr>
          <w:p w14:paraId="67A31BDB" w14:textId="77777777" w:rsidR="005D00DD" w:rsidRPr="00EE26A3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6" w:space="0" w:color="90FCFA" w:themeColor="accent6" w:themeTint="66"/>
              <w:left w:val="single" w:sz="4" w:space="0" w:color="auto"/>
            </w:tcBorders>
            <w:shd w:val="clear" w:color="auto" w:fill="C7FDFC" w:themeFill="accent6" w:themeFillTint="33"/>
          </w:tcPr>
          <w:p w14:paraId="7770906C" w14:textId="77777777" w:rsidR="005D00DD" w:rsidRDefault="005D00D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</w:tr>
      <w:tr w:rsidR="0064264E" w:rsidRPr="00EE26A3" w14:paraId="7395229A" w14:textId="77777777" w:rsidTr="00300C66">
        <w:trPr>
          <w:trHeight w:hRule="exact" w:val="96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EA6" w:themeFill="accent4" w:themeFillTint="66"/>
          </w:tcPr>
          <w:p w14:paraId="1C7990D1" w14:textId="77777777" w:rsidR="0064264E" w:rsidRDefault="0064264E" w:rsidP="00691E6E">
            <w:pPr>
              <w:pStyle w:val="Dates"/>
              <w:jc w:val="left"/>
              <w:rPr>
                <w:sz w:val="22"/>
                <w:szCs w:val="22"/>
                <w:lang w:val="nb-NO"/>
              </w:rPr>
            </w:pPr>
          </w:p>
          <w:p w14:paraId="7EB56B34" w14:textId="77777777" w:rsidR="0064264E" w:rsidRPr="00EE26A3" w:rsidRDefault="0064264E" w:rsidP="000C7B48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15.</w:t>
            </w:r>
            <w:r>
              <w:rPr>
                <w:sz w:val="22"/>
                <w:szCs w:val="22"/>
                <w:lang w:val="nb-NO"/>
              </w:rPr>
              <w:t>00 – 15:30</w:t>
            </w:r>
            <w:r w:rsidRPr="00EE26A3">
              <w:rPr>
                <w:sz w:val="22"/>
                <w:szCs w:val="22"/>
                <w:lang w:val="nb-NO"/>
              </w:rPr>
              <w:br/>
              <w:t>MIDDAG</w:t>
            </w:r>
          </w:p>
        </w:tc>
        <w:tc>
          <w:tcPr>
            <w:tcW w:w="2903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DBEEA6" w:themeFill="accent4" w:themeFillTint="66"/>
            <w:vAlign w:val="center"/>
          </w:tcPr>
          <w:p w14:paraId="10DE9C76" w14:textId="77777777" w:rsidR="0064264E" w:rsidRPr="00EE26A3" w:rsidRDefault="0064264E" w:rsidP="0064264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15.</w:t>
            </w:r>
            <w:r>
              <w:rPr>
                <w:sz w:val="22"/>
                <w:szCs w:val="22"/>
                <w:lang w:val="nb-NO"/>
              </w:rPr>
              <w:t>00 – 15:30</w:t>
            </w:r>
            <w:r w:rsidRPr="00EE26A3">
              <w:rPr>
                <w:sz w:val="22"/>
                <w:szCs w:val="22"/>
                <w:lang w:val="nb-NO"/>
              </w:rPr>
              <w:br/>
              <w:t>MIDDAG</w:t>
            </w:r>
          </w:p>
        </w:tc>
        <w:tc>
          <w:tcPr>
            <w:tcW w:w="3104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DBEEA6" w:themeFill="accent4" w:themeFillTint="66"/>
            <w:vAlign w:val="center"/>
          </w:tcPr>
          <w:p w14:paraId="47250401" w14:textId="77777777" w:rsidR="0064264E" w:rsidRDefault="0064264E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15.</w:t>
            </w:r>
            <w:r>
              <w:rPr>
                <w:sz w:val="22"/>
                <w:szCs w:val="22"/>
                <w:lang w:val="nb-NO"/>
              </w:rPr>
              <w:t>00 – 15:30</w:t>
            </w:r>
            <w:r w:rsidRPr="00EE26A3">
              <w:rPr>
                <w:sz w:val="22"/>
                <w:szCs w:val="22"/>
                <w:lang w:val="nb-NO"/>
              </w:rPr>
              <w:br/>
              <w:t>MIDDAG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DBEEA6" w:themeFill="accent4" w:themeFillTint="66"/>
            <w:vAlign w:val="center"/>
          </w:tcPr>
          <w:p w14:paraId="7217697C" w14:textId="77777777" w:rsidR="0064264E" w:rsidRPr="00EE26A3" w:rsidRDefault="0064264E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15.</w:t>
            </w:r>
            <w:r>
              <w:rPr>
                <w:sz w:val="22"/>
                <w:szCs w:val="22"/>
                <w:lang w:val="nb-NO"/>
              </w:rPr>
              <w:t>00 – 15:30</w:t>
            </w:r>
            <w:r w:rsidRPr="00EE26A3">
              <w:rPr>
                <w:sz w:val="22"/>
                <w:szCs w:val="22"/>
                <w:lang w:val="nb-NO"/>
              </w:rPr>
              <w:br/>
              <w:t>MIDDAG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EA6" w:themeFill="accent4" w:themeFillTint="66"/>
            <w:vAlign w:val="center"/>
          </w:tcPr>
          <w:p w14:paraId="0736B30F" w14:textId="77777777" w:rsidR="00976C37" w:rsidRDefault="0064264E" w:rsidP="00976C37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15.</w:t>
            </w:r>
            <w:r>
              <w:rPr>
                <w:sz w:val="22"/>
                <w:szCs w:val="22"/>
                <w:lang w:val="nb-NO"/>
              </w:rPr>
              <w:t>00 – 15:30</w:t>
            </w:r>
            <w:r w:rsidRPr="00EE26A3">
              <w:rPr>
                <w:sz w:val="22"/>
                <w:szCs w:val="22"/>
                <w:lang w:val="nb-NO"/>
              </w:rPr>
              <w:br/>
            </w:r>
            <w:r w:rsidR="00976C37">
              <w:rPr>
                <w:sz w:val="22"/>
                <w:szCs w:val="22"/>
                <w:lang w:val="nb-NO"/>
              </w:rPr>
              <w:t xml:space="preserve"> MATPAKKE-</w:t>
            </w:r>
          </w:p>
          <w:p w14:paraId="58800769" w14:textId="77777777" w:rsidR="0064264E" w:rsidRPr="00EE26A3" w:rsidRDefault="00976C37" w:rsidP="00976C37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LUNSJPAUSE</w:t>
            </w:r>
          </w:p>
        </w:tc>
        <w:tc>
          <w:tcPr>
            <w:tcW w:w="2835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FBE5B2" w:themeFill="accent5" w:themeFillTint="66"/>
            <w:vAlign w:val="center"/>
          </w:tcPr>
          <w:p w14:paraId="42A9337E" w14:textId="77777777" w:rsidR="00FA7FAC" w:rsidRDefault="00FA7FAC" w:rsidP="00FA7FAC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15.</w:t>
            </w:r>
            <w:r>
              <w:rPr>
                <w:sz w:val="22"/>
                <w:szCs w:val="22"/>
                <w:lang w:val="nb-NO"/>
              </w:rPr>
              <w:t>00 – 15:30</w:t>
            </w:r>
            <w:r w:rsidRPr="00EE26A3">
              <w:rPr>
                <w:sz w:val="22"/>
                <w:szCs w:val="22"/>
                <w:lang w:val="nb-NO"/>
              </w:rPr>
              <w:br/>
            </w:r>
            <w:r>
              <w:rPr>
                <w:sz w:val="22"/>
                <w:szCs w:val="22"/>
                <w:lang w:val="nb-NO"/>
              </w:rPr>
              <w:t xml:space="preserve"> MATPAKKE-</w:t>
            </w:r>
          </w:p>
          <w:p w14:paraId="70293546" w14:textId="77777777" w:rsidR="0064264E" w:rsidRPr="00EE26A3" w:rsidRDefault="00FA7FAC" w:rsidP="00FA7FAC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 xml:space="preserve">LUNSJPAUSE </w:t>
            </w:r>
            <w:r w:rsidR="0064264E" w:rsidRPr="00EE26A3">
              <w:rPr>
                <w:sz w:val="22"/>
                <w:szCs w:val="22"/>
                <w:lang w:val="nb-NO"/>
              </w:rPr>
              <w:br/>
            </w:r>
          </w:p>
        </w:tc>
        <w:tc>
          <w:tcPr>
            <w:tcW w:w="2268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</w:tcBorders>
            <w:shd w:val="clear" w:color="auto" w:fill="DBEEA6" w:themeFill="accent4" w:themeFillTint="66"/>
            <w:vAlign w:val="center"/>
          </w:tcPr>
          <w:p w14:paraId="77EDA9B9" w14:textId="77777777" w:rsidR="0064264E" w:rsidRDefault="0064264E" w:rsidP="00132311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15.</w:t>
            </w:r>
            <w:r>
              <w:rPr>
                <w:sz w:val="22"/>
                <w:szCs w:val="22"/>
                <w:lang w:val="nb-NO"/>
              </w:rPr>
              <w:t>00 – 15:30</w:t>
            </w:r>
            <w:r w:rsidRPr="00EE26A3">
              <w:rPr>
                <w:sz w:val="22"/>
                <w:szCs w:val="22"/>
                <w:lang w:val="nb-NO"/>
              </w:rPr>
              <w:br/>
              <w:t>MIDDAG</w:t>
            </w:r>
          </w:p>
        </w:tc>
      </w:tr>
      <w:tr w:rsidR="000C7B48" w:rsidRPr="00EE26A3" w14:paraId="17EE1B94" w14:textId="77777777" w:rsidTr="002A6853">
        <w:trPr>
          <w:trHeight w:hRule="exact" w:val="1560"/>
        </w:trPr>
        <w:tc>
          <w:tcPr>
            <w:tcW w:w="2901" w:type="dxa"/>
            <w:vMerge w:val="restart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8D5FB" w:themeFill="text2" w:themeFillTint="33"/>
          </w:tcPr>
          <w:p w14:paraId="3B5D6CA6" w14:textId="77777777" w:rsidR="00FA7FAC" w:rsidRDefault="00FA7FAC" w:rsidP="00FA7FAC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0A1DFC24" w14:textId="77777777" w:rsidR="00FA7FAC" w:rsidRDefault="00FA7FAC" w:rsidP="00FA7FAC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16.30-18.30</w:t>
            </w:r>
          </w:p>
          <w:p w14:paraId="3B5EB0C5" w14:textId="77777777" w:rsidR="000C7B48" w:rsidRDefault="000C7B48" w:rsidP="002A6262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VALFAG:</w:t>
            </w:r>
          </w:p>
          <w:p w14:paraId="1568028C" w14:textId="398C7AA5" w:rsidR="000C7B48" w:rsidRDefault="00FA7FAC" w:rsidP="00DB2F92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Personleg trening</w:t>
            </w:r>
          </w:p>
          <w:p w14:paraId="5236736C" w14:textId="77777777" w:rsidR="00FA7FAC" w:rsidRDefault="00FA7FAC" w:rsidP="002A6262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Hundelufting,</w:t>
            </w:r>
          </w:p>
          <w:p w14:paraId="0DF6E9C7" w14:textId="47B11B9C" w:rsidR="00867438" w:rsidRDefault="00FA7FAC" w:rsidP="002A6262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Kunst og håndverk, strikk og skikk</w:t>
            </w:r>
          </w:p>
          <w:p w14:paraId="54732E37" w14:textId="77777777" w:rsidR="008C5CAF" w:rsidRDefault="008C5CAF" w:rsidP="002A6262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61C0D34A" w14:textId="77777777" w:rsidR="008C5CAF" w:rsidRDefault="008C5CAF" w:rsidP="00D6783A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903" w:type="dxa"/>
            <w:vMerge w:val="restart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8D5FB" w:themeFill="text2" w:themeFillTint="33"/>
            <w:vAlign w:val="center"/>
          </w:tcPr>
          <w:p w14:paraId="3D769985" w14:textId="77777777" w:rsidR="002C7C10" w:rsidRDefault="002C7C10" w:rsidP="00326CB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09EC62C7" w14:textId="77777777" w:rsidR="000C7B48" w:rsidRPr="00EE26A3" w:rsidRDefault="000C7B48" w:rsidP="00326CB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17.0</w:t>
            </w:r>
            <w:r w:rsidRPr="00EE26A3">
              <w:rPr>
                <w:sz w:val="22"/>
                <w:szCs w:val="22"/>
                <w:lang w:val="nb-NO"/>
              </w:rPr>
              <w:t>0</w:t>
            </w:r>
            <w:r>
              <w:rPr>
                <w:sz w:val="22"/>
                <w:szCs w:val="22"/>
                <w:lang w:val="nb-NO"/>
              </w:rPr>
              <w:t>-19.00</w:t>
            </w:r>
          </w:p>
          <w:p w14:paraId="4C962F81" w14:textId="77777777" w:rsidR="002A6262" w:rsidRDefault="00A6658D" w:rsidP="002A6262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Ballspill</w:t>
            </w:r>
          </w:p>
          <w:p w14:paraId="38A93F15" w14:textId="2B6EC45D" w:rsidR="008C5CAF" w:rsidRDefault="00100787" w:rsidP="00A56E7A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 med </w:t>
            </w:r>
            <w:r w:rsidR="00DB2F92">
              <w:rPr>
                <w:sz w:val="22"/>
                <w:szCs w:val="22"/>
                <w:lang w:val="nb-NO"/>
              </w:rPr>
              <w:t>stipendiat</w:t>
            </w:r>
            <w:r w:rsidR="00370381">
              <w:rPr>
                <w:sz w:val="22"/>
                <w:szCs w:val="22"/>
                <w:lang w:val="nb-NO"/>
              </w:rPr>
              <w:t xml:space="preserve"> </w:t>
            </w:r>
          </w:p>
          <w:p w14:paraId="4FE5CC97" w14:textId="77777777" w:rsidR="007329AE" w:rsidRDefault="007329AE" w:rsidP="00A56E7A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og</w:t>
            </w:r>
          </w:p>
          <w:p w14:paraId="3DE68D07" w14:textId="77777777" w:rsidR="007329AE" w:rsidRDefault="007329AE" w:rsidP="00A56E7A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Norskopplæring med David</w:t>
            </w:r>
          </w:p>
          <w:p w14:paraId="50BD2D05" w14:textId="77777777" w:rsidR="008C5CAF" w:rsidRDefault="008C5CAF" w:rsidP="00A56E7A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3104" w:type="dxa"/>
            <w:vMerge w:val="restart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B8D5FB" w:themeFill="text2" w:themeFillTint="33"/>
            <w:vAlign w:val="center"/>
          </w:tcPr>
          <w:p w14:paraId="0474ECBD" w14:textId="77777777" w:rsidR="00370381" w:rsidRDefault="00370381" w:rsidP="0081715A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14AAD2EC" w14:textId="77777777" w:rsidR="0081715A" w:rsidRDefault="0081715A" w:rsidP="0081715A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17.0</w:t>
            </w:r>
            <w:r w:rsidRPr="00EE26A3">
              <w:rPr>
                <w:sz w:val="22"/>
                <w:szCs w:val="22"/>
                <w:lang w:val="nb-NO"/>
              </w:rPr>
              <w:t>0</w:t>
            </w:r>
            <w:r>
              <w:rPr>
                <w:sz w:val="22"/>
                <w:szCs w:val="22"/>
                <w:lang w:val="nb-NO"/>
              </w:rPr>
              <w:t>-19.00</w:t>
            </w:r>
          </w:p>
          <w:p w14:paraId="786A6D6A" w14:textId="77777777" w:rsidR="002A6262" w:rsidRPr="00EE26A3" w:rsidRDefault="00793B6D" w:rsidP="002A6262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Leik og moro</w:t>
            </w:r>
          </w:p>
          <w:p w14:paraId="25F478DD" w14:textId="77777777" w:rsidR="000C7B48" w:rsidRDefault="00B3140F" w:rsidP="002A6262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med Amarens</w:t>
            </w:r>
          </w:p>
          <w:p w14:paraId="2ECD8BC8" w14:textId="77777777" w:rsidR="00B2543D" w:rsidRDefault="00B2543D" w:rsidP="00370381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D5FB" w:themeFill="text2" w:themeFillTint="33"/>
            <w:vAlign w:val="center"/>
          </w:tcPr>
          <w:p w14:paraId="1E7834CD" w14:textId="77777777" w:rsidR="00100787" w:rsidRDefault="00100787" w:rsidP="00100787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048E5858" w14:textId="77777777" w:rsidR="00100787" w:rsidRDefault="00100787" w:rsidP="00100787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17.0</w:t>
            </w:r>
            <w:r w:rsidRPr="00EE26A3">
              <w:rPr>
                <w:sz w:val="22"/>
                <w:szCs w:val="22"/>
                <w:lang w:val="nb-NO"/>
              </w:rPr>
              <w:t>0</w:t>
            </w:r>
            <w:r>
              <w:rPr>
                <w:sz w:val="22"/>
                <w:szCs w:val="22"/>
                <w:lang w:val="nb-NO"/>
              </w:rPr>
              <w:t>-19.00</w:t>
            </w:r>
          </w:p>
          <w:p w14:paraId="63DFE076" w14:textId="77777777" w:rsidR="00100787" w:rsidRPr="00EE26A3" w:rsidRDefault="00425B44" w:rsidP="00100787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Styrketrening</w:t>
            </w:r>
          </w:p>
          <w:p w14:paraId="1EB30D6C" w14:textId="77777777" w:rsidR="00100787" w:rsidRDefault="00100787" w:rsidP="00100787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med Jonathan</w:t>
            </w:r>
          </w:p>
          <w:p w14:paraId="5616BA0E" w14:textId="77777777" w:rsidR="00DE55C3" w:rsidRDefault="00DE55C3" w:rsidP="00DE55C3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7FDFC" w:themeFill="accent6" w:themeFillTint="33"/>
            <w:vAlign w:val="center"/>
          </w:tcPr>
          <w:p w14:paraId="40EC926A" w14:textId="77777777" w:rsidR="000C7B48" w:rsidRDefault="000C7B48" w:rsidP="0098475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FRI</w:t>
            </w:r>
          </w:p>
        </w:tc>
        <w:tc>
          <w:tcPr>
            <w:tcW w:w="2835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9CE2AD" w:themeFill="accent3" w:themeFillTint="99"/>
            <w:vAlign w:val="center"/>
          </w:tcPr>
          <w:p w14:paraId="4EB9B27E" w14:textId="77777777" w:rsidR="000C7B48" w:rsidRDefault="0007529B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15.30-17.30</w:t>
            </w:r>
          </w:p>
          <w:p w14:paraId="45015846" w14:textId="77777777" w:rsidR="005B4DAD" w:rsidRDefault="0007529B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Stipendiatane med aktuelle linjer er med på å førebu elevkveldane </w:t>
            </w:r>
          </w:p>
          <w:p w14:paraId="5FA460BA" w14:textId="77777777" w:rsidR="0007529B" w:rsidRPr="00EE26A3" w:rsidRDefault="005B4DAD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Stip er med-</w:t>
            </w:r>
            <w:r w:rsidR="0007529B">
              <w:rPr>
                <w:sz w:val="22"/>
                <w:szCs w:val="22"/>
                <w:lang w:val="nb-NO"/>
              </w:rPr>
              <w:t>uavhengig av linje.</w:t>
            </w:r>
          </w:p>
        </w:tc>
        <w:tc>
          <w:tcPr>
            <w:tcW w:w="2268" w:type="dxa"/>
            <w:vMerge w:val="restart"/>
            <w:tcBorders>
              <w:top w:val="single" w:sz="6" w:space="0" w:color="90FCFA" w:themeColor="accent6" w:themeTint="66"/>
              <w:left w:val="single" w:sz="4" w:space="0" w:color="auto"/>
            </w:tcBorders>
            <w:shd w:val="clear" w:color="auto" w:fill="C7FDFC" w:themeFill="accent6" w:themeFillTint="33"/>
            <w:vAlign w:val="center"/>
          </w:tcPr>
          <w:p w14:paraId="401F9D9B" w14:textId="77777777" w:rsidR="000C7B48" w:rsidRDefault="00444CDD" w:rsidP="00132311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FRI</w:t>
            </w:r>
          </w:p>
        </w:tc>
      </w:tr>
      <w:tr w:rsidR="000C7B48" w:rsidRPr="00EE26A3" w14:paraId="60CB5A3F" w14:textId="77777777" w:rsidTr="002A6262">
        <w:trPr>
          <w:trHeight w:hRule="exact" w:val="575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D5FB" w:themeFill="text2" w:themeFillTint="33"/>
          </w:tcPr>
          <w:p w14:paraId="24A4AF32" w14:textId="77777777" w:rsidR="000C7B48" w:rsidRPr="00EE26A3" w:rsidRDefault="000C7B48" w:rsidP="00326CB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D5FB" w:themeFill="text2" w:themeFillTint="33"/>
            <w:vAlign w:val="center"/>
          </w:tcPr>
          <w:p w14:paraId="5CE1CE01" w14:textId="77777777" w:rsidR="000C7B48" w:rsidRPr="00EE26A3" w:rsidRDefault="000C7B48" w:rsidP="003C7EBF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B8D5FB" w:themeFill="text2" w:themeFillTint="33"/>
            <w:vAlign w:val="center"/>
          </w:tcPr>
          <w:p w14:paraId="5DA8E915" w14:textId="77777777" w:rsidR="000C7B48" w:rsidRDefault="000C7B48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B8D5FB" w:themeFill="text2" w:themeFillTint="33"/>
            <w:vAlign w:val="center"/>
          </w:tcPr>
          <w:p w14:paraId="3402B9F9" w14:textId="77777777" w:rsidR="000C7B48" w:rsidRPr="00EE26A3" w:rsidRDefault="000C7B48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7FDFC" w:themeFill="accent6" w:themeFillTint="33"/>
            <w:vAlign w:val="center"/>
          </w:tcPr>
          <w:p w14:paraId="67A55C26" w14:textId="77777777" w:rsidR="000C7B48" w:rsidRPr="00EE26A3" w:rsidRDefault="000C7B48" w:rsidP="003B6BFB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FFFF66"/>
            <w:vAlign w:val="center"/>
          </w:tcPr>
          <w:p w14:paraId="4DCCFDB6" w14:textId="77777777" w:rsidR="000C7B48" w:rsidRDefault="000C7B48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18.00-22.00</w:t>
            </w:r>
          </w:p>
          <w:p w14:paraId="4C2E1C23" w14:textId="77777777" w:rsidR="000C7B48" w:rsidRPr="00EE26A3" w:rsidRDefault="000C7B48" w:rsidP="003F5F49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ELEVKVELD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90FCFA" w:themeColor="accent6" w:themeTint="66"/>
            </w:tcBorders>
            <w:shd w:val="clear" w:color="auto" w:fill="C7FDFC" w:themeFill="accent6" w:themeFillTint="33"/>
            <w:vAlign w:val="center"/>
          </w:tcPr>
          <w:p w14:paraId="1FFA4F92" w14:textId="77777777" w:rsidR="000C7B48" w:rsidRDefault="000C7B48" w:rsidP="00132311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</w:tr>
      <w:tr w:rsidR="006C52BE" w:rsidRPr="00EE26A3" w14:paraId="6E1AD7AD" w14:textId="77777777" w:rsidTr="00306E60">
        <w:trPr>
          <w:trHeight w:hRule="exact" w:val="575"/>
        </w:trPr>
        <w:tc>
          <w:tcPr>
            <w:tcW w:w="2901" w:type="dxa"/>
            <w:vMerge w:val="restart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FBE5B2" w:themeFill="accent5" w:themeFillTint="66"/>
          </w:tcPr>
          <w:p w14:paraId="7452044A" w14:textId="77777777" w:rsidR="006C52BE" w:rsidRDefault="006C52BE" w:rsidP="00EF6B2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097B902F" w14:textId="77777777" w:rsidR="006C52BE" w:rsidRDefault="006C52BE" w:rsidP="00EF6B2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  <w:p w14:paraId="645713F1" w14:textId="77777777" w:rsidR="006C52BE" w:rsidRDefault="006C52BE" w:rsidP="00EF6B2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19.30-20.00</w:t>
            </w:r>
          </w:p>
          <w:p w14:paraId="7BA4FF94" w14:textId="77777777" w:rsidR="006C52BE" w:rsidRPr="00EE26A3" w:rsidRDefault="006C52BE" w:rsidP="00EF6B2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KVELDS</w:t>
            </w:r>
            <w:r>
              <w:rPr>
                <w:sz w:val="22"/>
                <w:szCs w:val="22"/>
                <w:lang w:val="nb-NO"/>
              </w:rPr>
              <w:t>MAT</w:t>
            </w:r>
          </w:p>
        </w:tc>
        <w:tc>
          <w:tcPr>
            <w:tcW w:w="2903" w:type="dxa"/>
            <w:vMerge w:val="restart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FBE5B2" w:themeFill="accent5" w:themeFillTint="66"/>
            <w:vAlign w:val="center"/>
          </w:tcPr>
          <w:p w14:paraId="03EDDAB6" w14:textId="77777777" w:rsidR="006C52BE" w:rsidRDefault="006C52BE" w:rsidP="00326CB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19.30-20.00</w:t>
            </w:r>
          </w:p>
          <w:p w14:paraId="56EC3B07" w14:textId="77777777" w:rsidR="006C52BE" w:rsidRPr="00EE26A3" w:rsidRDefault="006C52BE" w:rsidP="00326CB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KVELDS</w:t>
            </w:r>
            <w:r>
              <w:rPr>
                <w:sz w:val="22"/>
                <w:szCs w:val="22"/>
                <w:lang w:val="nb-NO"/>
              </w:rPr>
              <w:t>MAT</w:t>
            </w:r>
          </w:p>
        </w:tc>
        <w:tc>
          <w:tcPr>
            <w:tcW w:w="3104" w:type="dxa"/>
            <w:vMerge w:val="restart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FBE5B2" w:themeFill="accent5" w:themeFillTint="66"/>
            <w:vAlign w:val="center"/>
          </w:tcPr>
          <w:p w14:paraId="3FA15D40" w14:textId="77777777" w:rsidR="006C52BE" w:rsidRDefault="006C52BE" w:rsidP="0064264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19.30-20.00</w:t>
            </w:r>
          </w:p>
          <w:p w14:paraId="2C8334B2" w14:textId="77777777" w:rsidR="006C52BE" w:rsidRDefault="006C52BE" w:rsidP="0064264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KVELDS</w:t>
            </w:r>
            <w:r>
              <w:rPr>
                <w:sz w:val="22"/>
                <w:szCs w:val="22"/>
                <w:lang w:val="nb-NO"/>
              </w:rPr>
              <w:t>MAT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5B2" w:themeFill="accent5" w:themeFillTint="66"/>
            <w:vAlign w:val="center"/>
          </w:tcPr>
          <w:p w14:paraId="40895F57" w14:textId="77777777" w:rsidR="006C52BE" w:rsidRDefault="006C52BE" w:rsidP="0064264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19.30-20.00</w:t>
            </w:r>
          </w:p>
          <w:p w14:paraId="711B5BCD" w14:textId="77777777" w:rsidR="006C52BE" w:rsidRPr="00EE26A3" w:rsidRDefault="006C52BE" w:rsidP="0064264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KVELDS</w:t>
            </w:r>
            <w:r>
              <w:rPr>
                <w:sz w:val="22"/>
                <w:szCs w:val="22"/>
                <w:lang w:val="nb-NO"/>
              </w:rPr>
              <w:t>MAT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5B2" w:themeFill="accent5" w:themeFillTint="66"/>
            <w:vAlign w:val="center"/>
          </w:tcPr>
          <w:p w14:paraId="419DC773" w14:textId="77777777" w:rsidR="006C52BE" w:rsidRDefault="006C52BE" w:rsidP="0064264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19.30-20.00</w:t>
            </w:r>
          </w:p>
          <w:p w14:paraId="5CF969E8" w14:textId="77777777" w:rsidR="006C52BE" w:rsidRPr="00EE26A3" w:rsidRDefault="006C52BE" w:rsidP="0064264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KVELDS</w:t>
            </w:r>
            <w:r>
              <w:rPr>
                <w:sz w:val="22"/>
                <w:szCs w:val="22"/>
                <w:lang w:val="nb-NO"/>
              </w:rPr>
              <w:t>MAT</w:t>
            </w:r>
          </w:p>
        </w:tc>
        <w:tc>
          <w:tcPr>
            <w:tcW w:w="2835" w:type="dxa"/>
            <w:vMerge w:val="restart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DBEEA6" w:themeFill="accent4" w:themeFillTint="66"/>
            <w:vAlign w:val="center"/>
          </w:tcPr>
          <w:p w14:paraId="6760CF08" w14:textId="77777777" w:rsidR="006C52BE" w:rsidRDefault="006C52BE" w:rsidP="00326CB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19.30-20.00</w:t>
            </w:r>
          </w:p>
          <w:p w14:paraId="07F35960" w14:textId="27DF5C78" w:rsidR="006C52BE" w:rsidRPr="00EE26A3" w:rsidRDefault="00A85B83" w:rsidP="00326CB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TACO-</w:t>
            </w:r>
            <w:r w:rsidR="006C52BE">
              <w:rPr>
                <w:sz w:val="22"/>
                <w:szCs w:val="22"/>
                <w:lang w:val="nb-NO"/>
              </w:rPr>
              <w:t>MIDDAG</w:t>
            </w:r>
            <w:r w:rsidR="003C08FB">
              <w:rPr>
                <w:sz w:val="22"/>
                <w:szCs w:val="22"/>
                <w:lang w:val="nb-NO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6" w:space="0" w:color="90FCFA" w:themeColor="accent6" w:themeTint="66"/>
              <w:left w:val="single" w:sz="4" w:space="0" w:color="auto"/>
            </w:tcBorders>
            <w:shd w:val="clear" w:color="auto" w:fill="FBE5B2" w:themeFill="accent5" w:themeFillTint="66"/>
            <w:vAlign w:val="center"/>
          </w:tcPr>
          <w:p w14:paraId="1DB867D5" w14:textId="77777777" w:rsidR="006C52BE" w:rsidRDefault="006C52BE" w:rsidP="000C7B48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19.30-20.00</w:t>
            </w:r>
          </w:p>
          <w:p w14:paraId="46741372" w14:textId="77777777" w:rsidR="006C52BE" w:rsidRDefault="006C52BE" w:rsidP="000C7B48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KVELDS</w:t>
            </w:r>
            <w:r>
              <w:rPr>
                <w:sz w:val="22"/>
                <w:szCs w:val="22"/>
                <w:lang w:val="nb-NO"/>
              </w:rPr>
              <w:t>MAT</w:t>
            </w:r>
          </w:p>
        </w:tc>
      </w:tr>
      <w:tr w:rsidR="006C52BE" w:rsidRPr="00EE26A3" w14:paraId="335A645F" w14:textId="77777777" w:rsidTr="002A6853">
        <w:trPr>
          <w:trHeight w:hRule="exact" w:val="867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5B2" w:themeFill="accent5" w:themeFillTint="66"/>
          </w:tcPr>
          <w:p w14:paraId="16D0EAD5" w14:textId="77777777" w:rsidR="006C52BE" w:rsidRDefault="006C52BE" w:rsidP="00EF6B2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5B2" w:themeFill="accent5" w:themeFillTint="66"/>
            <w:vAlign w:val="center"/>
          </w:tcPr>
          <w:p w14:paraId="67CD9EE8" w14:textId="77777777" w:rsidR="006C52BE" w:rsidRDefault="006C52BE" w:rsidP="00326CB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FBE5B2" w:themeFill="accent5" w:themeFillTint="66"/>
            <w:vAlign w:val="center"/>
          </w:tcPr>
          <w:p w14:paraId="56560698" w14:textId="77777777" w:rsidR="006C52BE" w:rsidRDefault="006C52BE" w:rsidP="0064264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FBE5B2" w:themeFill="accent5" w:themeFillTint="66"/>
            <w:vAlign w:val="center"/>
          </w:tcPr>
          <w:p w14:paraId="3D47C6AB" w14:textId="77777777" w:rsidR="006C52BE" w:rsidRDefault="006C52BE" w:rsidP="0064264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9CE2AD" w:themeFill="accent3" w:themeFillTint="99"/>
            <w:vAlign w:val="center"/>
          </w:tcPr>
          <w:p w14:paraId="059D529C" w14:textId="77777777" w:rsidR="006C52BE" w:rsidRDefault="006C52BE" w:rsidP="0064264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20.00-22.00</w:t>
            </w:r>
          </w:p>
          <w:p w14:paraId="7F76DEE5" w14:textId="77777777" w:rsidR="006C52BE" w:rsidRDefault="008B2B2A" w:rsidP="0064264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Kinokveld </w:t>
            </w:r>
            <w:r w:rsidR="006C52BE">
              <w:rPr>
                <w:sz w:val="22"/>
                <w:szCs w:val="22"/>
                <w:lang w:val="nb-NO"/>
              </w:rPr>
              <w:t>med stipendiatane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DBEEA6" w:themeFill="accent4" w:themeFillTint="66"/>
            <w:vAlign w:val="center"/>
          </w:tcPr>
          <w:p w14:paraId="0E51E830" w14:textId="77777777" w:rsidR="006C52BE" w:rsidRDefault="006C52BE" w:rsidP="00326CB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90FCFA" w:themeColor="accent6" w:themeTint="66"/>
            </w:tcBorders>
            <w:shd w:val="clear" w:color="auto" w:fill="FBE5B2" w:themeFill="accent5" w:themeFillTint="66"/>
            <w:vAlign w:val="center"/>
          </w:tcPr>
          <w:p w14:paraId="7745299D" w14:textId="77777777" w:rsidR="006C52BE" w:rsidRDefault="006C52BE" w:rsidP="000C7B48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</w:p>
        </w:tc>
      </w:tr>
      <w:tr w:rsidR="00EF1690" w:rsidRPr="00EE26A3" w14:paraId="35D3977B" w14:textId="77777777" w:rsidTr="00300C66">
        <w:trPr>
          <w:trHeight w:hRule="exact" w:val="561"/>
        </w:trPr>
        <w:tc>
          <w:tcPr>
            <w:tcW w:w="2901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A5D028" w:themeFill="accent4"/>
          </w:tcPr>
          <w:p w14:paraId="2DC95F90" w14:textId="77777777" w:rsidR="00EF1690" w:rsidRDefault="00EF1690" w:rsidP="0064264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22.00</w:t>
            </w:r>
          </w:p>
          <w:p w14:paraId="2163E2FE" w14:textId="77777777" w:rsidR="00EF1690" w:rsidRDefault="00EF1690" w:rsidP="0064264E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SKULEN STENGER</w:t>
            </w:r>
          </w:p>
        </w:tc>
        <w:tc>
          <w:tcPr>
            <w:tcW w:w="2903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A5D028" w:themeFill="accent4"/>
            <w:vAlign w:val="center"/>
          </w:tcPr>
          <w:p w14:paraId="1007EF49" w14:textId="77777777" w:rsidR="00EF1690" w:rsidRDefault="00EF1690" w:rsidP="00EF169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22.00</w:t>
            </w:r>
          </w:p>
          <w:p w14:paraId="1B73822A" w14:textId="77777777" w:rsidR="00EF1690" w:rsidRDefault="00EF1690" w:rsidP="00EF169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SKULEN STENGER</w:t>
            </w:r>
          </w:p>
        </w:tc>
        <w:tc>
          <w:tcPr>
            <w:tcW w:w="3104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A5D028" w:themeFill="accent4"/>
            <w:vAlign w:val="center"/>
          </w:tcPr>
          <w:p w14:paraId="3955330A" w14:textId="77777777" w:rsidR="00EF1690" w:rsidRDefault="00EF1690" w:rsidP="00EF169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22.00</w:t>
            </w:r>
          </w:p>
          <w:p w14:paraId="1493DFCD" w14:textId="77777777" w:rsidR="00EF1690" w:rsidRDefault="00EF1690" w:rsidP="00EF169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SKULEN STENGER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A5D028" w:themeFill="accent4"/>
            <w:vAlign w:val="center"/>
          </w:tcPr>
          <w:p w14:paraId="07FD74CC" w14:textId="77777777" w:rsidR="00EF1690" w:rsidRDefault="00EF1690" w:rsidP="00EF169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22.00</w:t>
            </w:r>
          </w:p>
          <w:p w14:paraId="217667DD" w14:textId="77777777" w:rsidR="00EF1690" w:rsidRDefault="00EF1690" w:rsidP="00EF169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SKULEN STENGER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5D028" w:themeFill="accent4"/>
            <w:vAlign w:val="center"/>
          </w:tcPr>
          <w:p w14:paraId="567B5423" w14:textId="77777777" w:rsidR="00EF1690" w:rsidRDefault="00EF1690" w:rsidP="00EF169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22.00</w:t>
            </w:r>
          </w:p>
          <w:p w14:paraId="5457AE29" w14:textId="77777777" w:rsidR="00EF1690" w:rsidRDefault="00EF1690" w:rsidP="00EF169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SKULEN STENGER</w:t>
            </w:r>
          </w:p>
        </w:tc>
        <w:tc>
          <w:tcPr>
            <w:tcW w:w="2835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A5D028" w:themeFill="accent4"/>
            <w:vAlign w:val="center"/>
          </w:tcPr>
          <w:p w14:paraId="42C146DE" w14:textId="77777777" w:rsidR="00EF1690" w:rsidRDefault="00EF1690" w:rsidP="00EF169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22.00</w:t>
            </w:r>
          </w:p>
          <w:p w14:paraId="0BC882AD" w14:textId="77777777" w:rsidR="00EF1690" w:rsidRDefault="00EF1690" w:rsidP="00EF169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SKULEN STENGER</w:t>
            </w:r>
          </w:p>
        </w:tc>
        <w:tc>
          <w:tcPr>
            <w:tcW w:w="2268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</w:tcBorders>
            <w:shd w:val="clear" w:color="auto" w:fill="A5D028" w:themeFill="accent4"/>
            <w:vAlign w:val="center"/>
          </w:tcPr>
          <w:p w14:paraId="2649DA07" w14:textId="77777777" w:rsidR="00EF1690" w:rsidRDefault="00EF1690" w:rsidP="00EF169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22.00</w:t>
            </w:r>
          </w:p>
          <w:p w14:paraId="7A3DF457" w14:textId="77777777" w:rsidR="00EF1690" w:rsidRDefault="00EF1690" w:rsidP="00EF169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SKULEN STENGER</w:t>
            </w:r>
          </w:p>
        </w:tc>
      </w:tr>
      <w:tr w:rsidR="00236714" w:rsidRPr="00EE26A3" w14:paraId="273E0D78" w14:textId="77777777" w:rsidTr="00EF6B20">
        <w:trPr>
          <w:trHeight w:hRule="exact" w:val="582"/>
        </w:trPr>
        <w:tc>
          <w:tcPr>
            <w:tcW w:w="2901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FDF2D8" w:themeFill="accent5" w:themeFillTint="33"/>
          </w:tcPr>
          <w:p w14:paraId="1167167D" w14:textId="77777777" w:rsidR="00236714" w:rsidRPr="00EE26A3" w:rsidRDefault="00236714" w:rsidP="00EF169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23.00</w:t>
            </w:r>
            <w:r>
              <w:rPr>
                <w:sz w:val="22"/>
                <w:szCs w:val="22"/>
                <w:lang w:val="nb-NO"/>
              </w:rPr>
              <w:t>-07.00</w:t>
            </w:r>
          </w:p>
          <w:p w14:paraId="3AD673DB" w14:textId="77777777" w:rsidR="00236714" w:rsidRDefault="00236714" w:rsidP="00EF1690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SOVE</w:t>
            </w:r>
          </w:p>
        </w:tc>
        <w:tc>
          <w:tcPr>
            <w:tcW w:w="2903" w:type="dxa"/>
            <w:tcBorders>
              <w:top w:val="single" w:sz="6" w:space="0" w:color="90FCFA" w:themeColor="accent6" w:themeTint="66"/>
              <w:left w:val="single" w:sz="4" w:space="0" w:color="auto"/>
              <w:right w:val="single" w:sz="4" w:space="0" w:color="auto"/>
            </w:tcBorders>
            <w:shd w:val="clear" w:color="auto" w:fill="FDF2D8" w:themeFill="accent5" w:themeFillTint="33"/>
            <w:vAlign w:val="center"/>
          </w:tcPr>
          <w:p w14:paraId="5027661C" w14:textId="77777777" w:rsidR="00236714" w:rsidRPr="00EE26A3" w:rsidRDefault="00236714" w:rsidP="008D1AE8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23.00</w:t>
            </w:r>
            <w:r>
              <w:rPr>
                <w:sz w:val="22"/>
                <w:szCs w:val="22"/>
                <w:lang w:val="nb-NO"/>
              </w:rPr>
              <w:t>-07.00</w:t>
            </w:r>
          </w:p>
          <w:p w14:paraId="128519F0" w14:textId="77777777" w:rsidR="00236714" w:rsidRDefault="00236714" w:rsidP="008D1AE8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SOVE</w:t>
            </w:r>
          </w:p>
        </w:tc>
        <w:tc>
          <w:tcPr>
            <w:tcW w:w="3104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FDF2D8" w:themeFill="accent5" w:themeFillTint="33"/>
            <w:vAlign w:val="center"/>
          </w:tcPr>
          <w:p w14:paraId="1740D6E5" w14:textId="77777777" w:rsidR="00236714" w:rsidRPr="00EE26A3" w:rsidRDefault="00236714" w:rsidP="008D1AE8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23.00</w:t>
            </w:r>
            <w:r>
              <w:rPr>
                <w:sz w:val="22"/>
                <w:szCs w:val="22"/>
                <w:lang w:val="nb-NO"/>
              </w:rPr>
              <w:t>-07.00</w:t>
            </w:r>
          </w:p>
          <w:p w14:paraId="2D80C657" w14:textId="77777777" w:rsidR="00236714" w:rsidRDefault="00236714" w:rsidP="008D1AE8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SOVE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FDF2D8" w:themeFill="accent5" w:themeFillTint="33"/>
            <w:vAlign w:val="center"/>
          </w:tcPr>
          <w:p w14:paraId="4045C575" w14:textId="77777777" w:rsidR="00444CDD" w:rsidRPr="00EE26A3" w:rsidRDefault="00444CDD" w:rsidP="00444CD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23.00</w:t>
            </w:r>
            <w:r>
              <w:rPr>
                <w:sz w:val="22"/>
                <w:szCs w:val="22"/>
                <w:lang w:val="nb-NO"/>
              </w:rPr>
              <w:t>-07.00</w:t>
            </w:r>
          </w:p>
          <w:p w14:paraId="4FB4E8C7" w14:textId="77777777" w:rsidR="00236714" w:rsidRDefault="00444CDD" w:rsidP="00444CD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SOVE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2D8" w:themeFill="accent5" w:themeFillTint="33"/>
            <w:vAlign w:val="center"/>
          </w:tcPr>
          <w:p w14:paraId="6A52FAE0" w14:textId="77777777" w:rsidR="00444CDD" w:rsidRPr="00EE26A3" w:rsidRDefault="00444CDD" w:rsidP="00444CD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23.00</w:t>
            </w:r>
            <w:r>
              <w:rPr>
                <w:sz w:val="22"/>
                <w:szCs w:val="22"/>
                <w:lang w:val="nb-NO"/>
              </w:rPr>
              <w:t>-07.00</w:t>
            </w:r>
          </w:p>
          <w:p w14:paraId="0C6F4263" w14:textId="77777777" w:rsidR="00236714" w:rsidRDefault="00444CDD" w:rsidP="00444CD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SOVE</w:t>
            </w:r>
          </w:p>
        </w:tc>
        <w:tc>
          <w:tcPr>
            <w:tcW w:w="2835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  <w:right w:val="single" w:sz="4" w:space="0" w:color="auto"/>
            </w:tcBorders>
            <w:shd w:val="clear" w:color="auto" w:fill="FDF2D8" w:themeFill="accent5" w:themeFillTint="33"/>
            <w:vAlign w:val="center"/>
          </w:tcPr>
          <w:p w14:paraId="23528FBB" w14:textId="77777777" w:rsidR="00444CDD" w:rsidRPr="00EE26A3" w:rsidRDefault="00444CDD" w:rsidP="00444CD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23.00</w:t>
            </w:r>
            <w:r>
              <w:rPr>
                <w:sz w:val="22"/>
                <w:szCs w:val="22"/>
                <w:lang w:val="nb-NO"/>
              </w:rPr>
              <w:t>-07.00</w:t>
            </w:r>
          </w:p>
          <w:p w14:paraId="3160C284" w14:textId="77777777" w:rsidR="00236714" w:rsidRDefault="00444CDD" w:rsidP="00444CD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SOVE</w:t>
            </w:r>
          </w:p>
        </w:tc>
        <w:tc>
          <w:tcPr>
            <w:tcW w:w="2268" w:type="dxa"/>
            <w:tcBorders>
              <w:top w:val="single" w:sz="6" w:space="0" w:color="90FCFA" w:themeColor="accent6" w:themeTint="66"/>
              <w:left w:val="single" w:sz="4" w:space="0" w:color="auto"/>
              <w:bottom w:val="single" w:sz="6" w:space="0" w:color="90FCFA" w:themeColor="accent6" w:themeTint="66"/>
            </w:tcBorders>
            <w:shd w:val="clear" w:color="auto" w:fill="FDF2D8" w:themeFill="accent5" w:themeFillTint="33"/>
            <w:vAlign w:val="center"/>
          </w:tcPr>
          <w:p w14:paraId="681303AA" w14:textId="77777777" w:rsidR="00444CDD" w:rsidRPr="00EE26A3" w:rsidRDefault="00444CDD" w:rsidP="00444CD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23.00</w:t>
            </w:r>
            <w:r>
              <w:rPr>
                <w:sz w:val="22"/>
                <w:szCs w:val="22"/>
                <w:lang w:val="nb-NO"/>
              </w:rPr>
              <w:t>-07.00</w:t>
            </w:r>
          </w:p>
          <w:p w14:paraId="3C807610" w14:textId="77777777" w:rsidR="00236714" w:rsidRDefault="00444CDD" w:rsidP="00444CDD">
            <w:pPr>
              <w:pStyle w:val="Dates"/>
              <w:jc w:val="center"/>
              <w:rPr>
                <w:sz w:val="22"/>
                <w:szCs w:val="22"/>
                <w:lang w:val="nb-NO"/>
              </w:rPr>
            </w:pPr>
            <w:r w:rsidRPr="00EE26A3">
              <w:rPr>
                <w:sz w:val="22"/>
                <w:szCs w:val="22"/>
                <w:lang w:val="nb-NO"/>
              </w:rPr>
              <w:t>SOVE</w:t>
            </w:r>
          </w:p>
        </w:tc>
      </w:tr>
    </w:tbl>
    <w:p w14:paraId="12977D47" w14:textId="77777777" w:rsidR="003758A8" w:rsidRPr="00EE26A3" w:rsidRDefault="003758A8" w:rsidP="00172293">
      <w:pPr>
        <w:rPr>
          <w:noProof/>
          <w:sz w:val="22"/>
          <w:szCs w:val="22"/>
          <w:lang w:val="nb-NO"/>
        </w:rPr>
      </w:pPr>
    </w:p>
    <w:sectPr w:rsidR="003758A8" w:rsidRPr="00EE26A3" w:rsidSect="000000E5">
      <w:pgSz w:w="23811" w:h="16838" w:orient="landscape" w:code="8"/>
      <w:pgMar w:top="172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BCEC" w14:textId="77777777" w:rsidR="005A5D31" w:rsidRDefault="005A5D31" w:rsidP="00294EE6"/>
  </w:endnote>
  <w:endnote w:type="continuationSeparator" w:id="0">
    <w:p w14:paraId="596BD1A1" w14:textId="77777777" w:rsidR="005A5D31" w:rsidRDefault="005A5D31" w:rsidP="00294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58DA" w14:textId="77777777" w:rsidR="005A5D31" w:rsidRDefault="005A5D31" w:rsidP="00294EE6"/>
  </w:footnote>
  <w:footnote w:type="continuationSeparator" w:id="0">
    <w:p w14:paraId="2430BA56" w14:textId="77777777" w:rsidR="005A5D31" w:rsidRDefault="005A5D31" w:rsidP="00294E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433C"/>
    <w:multiLevelType w:val="hybridMultilevel"/>
    <w:tmpl w:val="D19CF2A8"/>
    <w:lvl w:ilvl="0" w:tplc="18DE44A4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33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style="mso-position-horizontal:center;mso-position-horizontal-relative:margin;mso-position-vertical:center;mso-position-vertical-relative:margin" fillcolor="none [1940]" strokecolor="none [1940]">
      <v:fill color="none [1940]"/>
      <v:stroke color="none [1940]" weight="10pt" linestyle="thin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59"/>
    <w:rsid w:val="000000E5"/>
    <w:rsid w:val="000036D0"/>
    <w:rsid w:val="000077F9"/>
    <w:rsid w:val="00007DCD"/>
    <w:rsid w:val="00007FBC"/>
    <w:rsid w:val="00015938"/>
    <w:rsid w:val="0003226B"/>
    <w:rsid w:val="000341B3"/>
    <w:rsid w:val="00037B17"/>
    <w:rsid w:val="0004554A"/>
    <w:rsid w:val="00047656"/>
    <w:rsid w:val="00065F7F"/>
    <w:rsid w:val="000661D1"/>
    <w:rsid w:val="000661D5"/>
    <w:rsid w:val="000707D6"/>
    <w:rsid w:val="0007368F"/>
    <w:rsid w:val="0007529B"/>
    <w:rsid w:val="000778DE"/>
    <w:rsid w:val="00094898"/>
    <w:rsid w:val="000A444C"/>
    <w:rsid w:val="000B1ECE"/>
    <w:rsid w:val="000B708D"/>
    <w:rsid w:val="000C17DD"/>
    <w:rsid w:val="000C29EE"/>
    <w:rsid w:val="000C7B48"/>
    <w:rsid w:val="000D2CF5"/>
    <w:rsid w:val="000E2D9D"/>
    <w:rsid w:val="000E44AD"/>
    <w:rsid w:val="000E65A8"/>
    <w:rsid w:val="000F61D4"/>
    <w:rsid w:val="00100130"/>
    <w:rsid w:val="00100787"/>
    <w:rsid w:val="00100D8F"/>
    <w:rsid w:val="0010143A"/>
    <w:rsid w:val="0010174A"/>
    <w:rsid w:val="001062DA"/>
    <w:rsid w:val="00110116"/>
    <w:rsid w:val="001108E4"/>
    <w:rsid w:val="00132311"/>
    <w:rsid w:val="00136682"/>
    <w:rsid w:val="0014034D"/>
    <w:rsid w:val="00140ADB"/>
    <w:rsid w:val="00144E2D"/>
    <w:rsid w:val="00147EC5"/>
    <w:rsid w:val="0015108D"/>
    <w:rsid w:val="001559EE"/>
    <w:rsid w:val="00156724"/>
    <w:rsid w:val="00171E30"/>
    <w:rsid w:val="00172293"/>
    <w:rsid w:val="00173348"/>
    <w:rsid w:val="001767D0"/>
    <w:rsid w:val="00180B6C"/>
    <w:rsid w:val="00183CDF"/>
    <w:rsid w:val="00185B83"/>
    <w:rsid w:val="001869B7"/>
    <w:rsid w:val="00186F29"/>
    <w:rsid w:val="00194B36"/>
    <w:rsid w:val="001A4636"/>
    <w:rsid w:val="001B3E70"/>
    <w:rsid w:val="001C48A5"/>
    <w:rsid w:val="001C4ACC"/>
    <w:rsid w:val="001C74DE"/>
    <w:rsid w:val="001D59AD"/>
    <w:rsid w:val="001E01B6"/>
    <w:rsid w:val="001F5FB4"/>
    <w:rsid w:val="001F6A03"/>
    <w:rsid w:val="001F74C2"/>
    <w:rsid w:val="002006B6"/>
    <w:rsid w:val="00223403"/>
    <w:rsid w:val="00226045"/>
    <w:rsid w:val="0022624A"/>
    <w:rsid w:val="00231E0E"/>
    <w:rsid w:val="00236714"/>
    <w:rsid w:val="00255123"/>
    <w:rsid w:val="0025645D"/>
    <w:rsid w:val="00262308"/>
    <w:rsid w:val="002623E0"/>
    <w:rsid w:val="002710C6"/>
    <w:rsid w:val="00271C01"/>
    <w:rsid w:val="00275436"/>
    <w:rsid w:val="002874A6"/>
    <w:rsid w:val="00290944"/>
    <w:rsid w:val="00294EE6"/>
    <w:rsid w:val="002A6262"/>
    <w:rsid w:val="002A6853"/>
    <w:rsid w:val="002B0330"/>
    <w:rsid w:val="002B40AE"/>
    <w:rsid w:val="002C52B5"/>
    <w:rsid w:val="002C7C10"/>
    <w:rsid w:val="002D5673"/>
    <w:rsid w:val="002D56C7"/>
    <w:rsid w:val="002F1A47"/>
    <w:rsid w:val="002F3BCA"/>
    <w:rsid w:val="00300059"/>
    <w:rsid w:val="00300C66"/>
    <w:rsid w:val="003044F4"/>
    <w:rsid w:val="0031055A"/>
    <w:rsid w:val="00312DF4"/>
    <w:rsid w:val="003157D0"/>
    <w:rsid w:val="00323665"/>
    <w:rsid w:val="00323A11"/>
    <w:rsid w:val="00326CBD"/>
    <w:rsid w:val="00337DA5"/>
    <w:rsid w:val="003400D3"/>
    <w:rsid w:val="00340B26"/>
    <w:rsid w:val="00351F1D"/>
    <w:rsid w:val="00355CB9"/>
    <w:rsid w:val="00356EA8"/>
    <w:rsid w:val="00356EF0"/>
    <w:rsid w:val="00365023"/>
    <w:rsid w:val="00370381"/>
    <w:rsid w:val="00372D4B"/>
    <w:rsid w:val="003758A8"/>
    <w:rsid w:val="00377740"/>
    <w:rsid w:val="00380B42"/>
    <w:rsid w:val="00384BEA"/>
    <w:rsid w:val="00393B86"/>
    <w:rsid w:val="003A2443"/>
    <w:rsid w:val="003A4DC7"/>
    <w:rsid w:val="003B7B72"/>
    <w:rsid w:val="003B7C24"/>
    <w:rsid w:val="003C08FB"/>
    <w:rsid w:val="003C5521"/>
    <w:rsid w:val="003C7EBF"/>
    <w:rsid w:val="003D44A6"/>
    <w:rsid w:val="003F3716"/>
    <w:rsid w:val="003F3A04"/>
    <w:rsid w:val="003F417D"/>
    <w:rsid w:val="003F4EFC"/>
    <w:rsid w:val="003F5A14"/>
    <w:rsid w:val="003F5F49"/>
    <w:rsid w:val="00401C36"/>
    <w:rsid w:val="00401C5A"/>
    <w:rsid w:val="004051DB"/>
    <w:rsid w:val="0040731F"/>
    <w:rsid w:val="004117AE"/>
    <w:rsid w:val="004143A6"/>
    <w:rsid w:val="00417C6D"/>
    <w:rsid w:val="00421A07"/>
    <w:rsid w:val="00425B44"/>
    <w:rsid w:val="004334A5"/>
    <w:rsid w:val="00442CB4"/>
    <w:rsid w:val="00444CDD"/>
    <w:rsid w:val="004457F4"/>
    <w:rsid w:val="00447639"/>
    <w:rsid w:val="00447805"/>
    <w:rsid w:val="00451D97"/>
    <w:rsid w:val="00453395"/>
    <w:rsid w:val="004567A8"/>
    <w:rsid w:val="00463D57"/>
    <w:rsid w:val="00464C53"/>
    <w:rsid w:val="00465B63"/>
    <w:rsid w:val="00467186"/>
    <w:rsid w:val="0046781A"/>
    <w:rsid w:val="004708DE"/>
    <w:rsid w:val="00471E85"/>
    <w:rsid w:val="00471F73"/>
    <w:rsid w:val="00477BE7"/>
    <w:rsid w:val="004825D8"/>
    <w:rsid w:val="004835F9"/>
    <w:rsid w:val="004867F0"/>
    <w:rsid w:val="004A5FC0"/>
    <w:rsid w:val="004B17AB"/>
    <w:rsid w:val="004B4079"/>
    <w:rsid w:val="004C0570"/>
    <w:rsid w:val="004C30D5"/>
    <w:rsid w:val="004D0BC8"/>
    <w:rsid w:val="004D3C9C"/>
    <w:rsid w:val="004D4784"/>
    <w:rsid w:val="004E2403"/>
    <w:rsid w:val="004E495B"/>
    <w:rsid w:val="004E73F7"/>
    <w:rsid w:val="004F5DC1"/>
    <w:rsid w:val="00500259"/>
    <w:rsid w:val="005038DF"/>
    <w:rsid w:val="00504235"/>
    <w:rsid w:val="00507448"/>
    <w:rsid w:val="00516733"/>
    <w:rsid w:val="00523B07"/>
    <w:rsid w:val="00534E34"/>
    <w:rsid w:val="00536310"/>
    <w:rsid w:val="00562ECA"/>
    <w:rsid w:val="00567727"/>
    <w:rsid w:val="005733A9"/>
    <w:rsid w:val="005826AE"/>
    <w:rsid w:val="00593EED"/>
    <w:rsid w:val="005950A4"/>
    <w:rsid w:val="00596A67"/>
    <w:rsid w:val="00596E2C"/>
    <w:rsid w:val="005A5D31"/>
    <w:rsid w:val="005A64AC"/>
    <w:rsid w:val="005A7A62"/>
    <w:rsid w:val="005B1179"/>
    <w:rsid w:val="005B1817"/>
    <w:rsid w:val="005B4DAD"/>
    <w:rsid w:val="005C3998"/>
    <w:rsid w:val="005D00DD"/>
    <w:rsid w:val="005D2803"/>
    <w:rsid w:val="005D2B33"/>
    <w:rsid w:val="005E3395"/>
    <w:rsid w:val="005F05F2"/>
    <w:rsid w:val="005F3418"/>
    <w:rsid w:val="0060149C"/>
    <w:rsid w:val="00603316"/>
    <w:rsid w:val="00606DF6"/>
    <w:rsid w:val="00607285"/>
    <w:rsid w:val="0062152B"/>
    <w:rsid w:val="00621578"/>
    <w:rsid w:val="00631B1D"/>
    <w:rsid w:val="0063246A"/>
    <w:rsid w:val="00640286"/>
    <w:rsid w:val="0064264E"/>
    <w:rsid w:val="006510F7"/>
    <w:rsid w:val="0066405E"/>
    <w:rsid w:val="00671FFF"/>
    <w:rsid w:val="006755DE"/>
    <w:rsid w:val="006868D4"/>
    <w:rsid w:val="0068798A"/>
    <w:rsid w:val="00691E6E"/>
    <w:rsid w:val="006920BD"/>
    <w:rsid w:val="00693106"/>
    <w:rsid w:val="006944C6"/>
    <w:rsid w:val="006A0C3F"/>
    <w:rsid w:val="006B1D17"/>
    <w:rsid w:val="006B58CD"/>
    <w:rsid w:val="006B69F3"/>
    <w:rsid w:val="006B71E8"/>
    <w:rsid w:val="006C52BE"/>
    <w:rsid w:val="006D024F"/>
    <w:rsid w:val="006D4AA8"/>
    <w:rsid w:val="006D7462"/>
    <w:rsid w:val="006F549D"/>
    <w:rsid w:val="006F6B69"/>
    <w:rsid w:val="00700937"/>
    <w:rsid w:val="0071040A"/>
    <w:rsid w:val="007115C4"/>
    <w:rsid w:val="00711657"/>
    <w:rsid w:val="00716EE9"/>
    <w:rsid w:val="0071746E"/>
    <w:rsid w:val="0071777A"/>
    <w:rsid w:val="0072234A"/>
    <w:rsid w:val="00731A70"/>
    <w:rsid w:val="007329AE"/>
    <w:rsid w:val="00737D1F"/>
    <w:rsid w:val="00740E10"/>
    <w:rsid w:val="00743E9A"/>
    <w:rsid w:val="007465A8"/>
    <w:rsid w:val="00746793"/>
    <w:rsid w:val="00750E2E"/>
    <w:rsid w:val="007620CF"/>
    <w:rsid w:val="00773003"/>
    <w:rsid w:val="00784953"/>
    <w:rsid w:val="00786978"/>
    <w:rsid w:val="007918F1"/>
    <w:rsid w:val="00793B6D"/>
    <w:rsid w:val="00794604"/>
    <w:rsid w:val="007A30FC"/>
    <w:rsid w:val="007A7E54"/>
    <w:rsid w:val="007B1C4D"/>
    <w:rsid w:val="007B468D"/>
    <w:rsid w:val="007C1D14"/>
    <w:rsid w:val="007C5032"/>
    <w:rsid w:val="007C6569"/>
    <w:rsid w:val="007C7ECA"/>
    <w:rsid w:val="007D0C12"/>
    <w:rsid w:val="007D3D7A"/>
    <w:rsid w:val="00807E2E"/>
    <w:rsid w:val="00815D81"/>
    <w:rsid w:val="0081715A"/>
    <w:rsid w:val="0081740B"/>
    <w:rsid w:val="0082060C"/>
    <w:rsid w:val="008232FC"/>
    <w:rsid w:val="00835F60"/>
    <w:rsid w:val="00847644"/>
    <w:rsid w:val="008519D1"/>
    <w:rsid w:val="00856D4C"/>
    <w:rsid w:val="00865279"/>
    <w:rsid w:val="00865DD1"/>
    <w:rsid w:val="00867438"/>
    <w:rsid w:val="008719F0"/>
    <w:rsid w:val="008821A0"/>
    <w:rsid w:val="00883497"/>
    <w:rsid w:val="00884CCF"/>
    <w:rsid w:val="0088757C"/>
    <w:rsid w:val="00893A53"/>
    <w:rsid w:val="008A1C81"/>
    <w:rsid w:val="008A50F2"/>
    <w:rsid w:val="008A6C34"/>
    <w:rsid w:val="008B0000"/>
    <w:rsid w:val="008B2B2A"/>
    <w:rsid w:val="008B31E4"/>
    <w:rsid w:val="008B606A"/>
    <w:rsid w:val="008B7F3D"/>
    <w:rsid w:val="008C0320"/>
    <w:rsid w:val="008C5CAF"/>
    <w:rsid w:val="008D1AE8"/>
    <w:rsid w:val="008D7792"/>
    <w:rsid w:val="008E04FF"/>
    <w:rsid w:val="008F685F"/>
    <w:rsid w:val="00901C11"/>
    <w:rsid w:val="00921BBE"/>
    <w:rsid w:val="00933045"/>
    <w:rsid w:val="00935C7F"/>
    <w:rsid w:val="00935DC9"/>
    <w:rsid w:val="009469A1"/>
    <w:rsid w:val="00946FA1"/>
    <w:rsid w:val="0094728F"/>
    <w:rsid w:val="00954E32"/>
    <w:rsid w:val="00960ED7"/>
    <w:rsid w:val="00963A3B"/>
    <w:rsid w:val="00964A85"/>
    <w:rsid w:val="009710EB"/>
    <w:rsid w:val="00971BFC"/>
    <w:rsid w:val="00976C37"/>
    <w:rsid w:val="00990149"/>
    <w:rsid w:val="00995DDC"/>
    <w:rsid w:val="0099711A"/>
    <w:rsid w:val="009A01E5"/>
    <w:rsid w:val="009A1E2F"/>
    <w:rsid w:val="009A6BBA"/>
    <w:rsid w:val="009B1430"/>
    <w:rsid w:val="009C3AA7"/>
    <w:rsid w:val="009D660B"/>
    <w:rsid w:val="009E564E"/>
    <w:rsid w:val="009E68B1"/>
    <w:rsid w:val="009F683F"/>
    <w:rsid w:val="00A00C9D"/>
    <w:rsid w:val="00A059F5"/>
    <w:rsid w:val="00A146FD"/>
    <w:rsid w:val="00A22552"/>
    <w:rsid w:val="00A225DA"/>
    <w:rsid w:val="00A22C67"/>
    <w:rsid w:val="00A27623"/>
    <w:rsid w:val="00A27A05"/>
    <w:rsid w:val="00A31A40"/>
    <w:rsid w:val="00A32B12"/>
    <w:rsid w:val="00A41B94"/>
    <w:rsid w:val="00A45290"/>
    <w:rsid w:val="00A46472"/>
    <w:rsid w:val="00A50094"/>
    <w:rsid w:val="00A50574"/>
    <w:rsid w:val="00A510B6"/>
    <w:rsid w:val="00A634A8"/>
    <w:rsid w:val="00A6658D"/>
    <w:rsid w:val="00A7192F"/>
    <w:rsid w:val="00A74C73"/>
    <w:rsid w:val="00A819AA"/>
    <w:rsid w:val="00A8204E"/>
    <w:rsid w:val="00A82A98"/>
    <w:rsid w:val="00A84EB4"/>
    <w:rsid w:val="00A85B83"/>
    <w:rsid w:val="00A873E6"/>
    <w:rsid w:val="00A87FD8"/>
    <w:rsid w:val="00AA457E"/>
    <w:rsid w:val="00AA550A"/>
    <w:rsid w:val="00AB241F"/>
    <w:rsid w:val="00AB3F23"/>
    <w:rsid w:val="00AC27C8"/>
    <w:rsid w:val="00AC4C24"/>
    <w:rsid w:val="00AD4283"/>
    <w:rsid w:val="00AD7093"/>
    <w:rsid w:val="00AE181D"/>
    <w:rsid w:val="00AE5B67"/>
    <w:rsid w:val="00AE6DBE"/>
    <w:rsid w:val="00AF0011"/>
    <w:rsid w:val="00AF05B6"/>
    <w:rsid w:val="00AF66FB"/>
    <w:rsid w:val="00B15001"/>
    <w:rsid w:val="00B22071"/>
    <w:rsid w:val="00B242A6"/>
    <w:rsid w:val="00B2543D"/>
    <w:rsid w:val="00B30F02"/>
    <w:rsid w:val="00B3140F"/>
    <w:rsid w:val="00B34E4A"/>
    <w:rsid w:val="00B37044"/>
    <w:rsid w:val="00B37174"/>
    <w:rsid w:val="00B41918"/>
    <w:rsid w:val="00B4383D"/>
    <w:rsid w:val="00B46E93"/>
    <w:rsid w:val="00B542A8"/>
    <w:rsid w:val="00B54B7B"/>
    <w:rsid w:val="00B72ADB"/>
    <w:rsid w:val="00B72B8F"/>
    <w:rsid w:val="00B77EC2"/>
    <w:rsid w:val="00B9761A"/>
    <w:rsid w:val="00BA3312"/>
    <w:rsid w:val="00BA4A23"/>
    <w:rsid w:val="00BA7155"/>
    <w:rsid w:val="00BA75F8"/>
    <w:rsid w:val="00BB34BE"/>
    <w:rsid w:val="00BB6C60"/>
    <w:rsid w:val="00BC106D"/>
    <w:rsid w:val="00BC3F5A"/>
    <w:rsid w:val="00BD0AE9"/>
    <w:rsid w:val="00BF6E5D"/>
    <w:rsid w:val="00C02A43"/>
    <w:rsid w:val="00C067E9"/>
    <w:rsid w:val="00C07296"/>
    <w:rsid w:val="00C227C3"/>
    <w:rsid w:val="00C2780B"/>
    <w:rsid w:val="00C27B1D"/>
    <w:rsid w:val="00C3540E"/>
    <w:rsid w:val="00C37A15"/>
    <w:rsid w:val="00C41045"/>
    <w:rsid w:val="00C4262D"/>
    <w:rsid w:val="00C46832"/>
    <w:rsid w:val="00C57000"/>
    <w:rsid w:val="00C76E39"/>
    <w:rsid w:val="00C805FA"/>
    <w:rsid w:val="00C833F4"/>
    <w:rsid w:val="00C876F9"/>
    <w:rsid w:val="00C91D88"/>
    <w:rsid w:val="00C9622E"/>
    <w:rsid w:val="00C96E4C"/>
    <w:rsid w:val="00CA0A7A"/>
    <w:rsid w:val="00CA27A7"/>
    <w:rsid w:val="00CA3DCF"/>
    <w:rsid w:val="00CA607D"/>
    <w:rsid w:val="00CA67C7"/>
    <w:rsid w:val="00CB346F"/>
    <w:rsid w:val="00CB4212"/>
    <w:rsid w:val="00CB6497"/>
    <w:rsid w:val="00CD2B3B"/>
    <w:rsid w:val="00CD57C6"/>
    <w:rsid w:val="00CE0EBD"/>
    <w:rsid w:val="00CE3101"/>
    <w:rsid w:val="00CE61D1"/>
    <w:rsid w:val="00CF291B"/>
    <w:rsid w:val="00CF4517"/>
    <w:rsid w:val="00D02794"/>
    <w:rsid w:val="00D02BAD"/>
    <w:rsid w:val="00D15207"/>
    <w:rsid w:val="00D21219"/>
    <w:rsid w:val="00D25DC8"/>
    <w:rsid w:val="00D36184"/>
    <w:rsid w:val="00D37529"/>
    <w:rsid w:val="00D4663E"/>
    <w:rsid w:val="00D4690B"/>
    <w:rsid w:val="00D52BE0"/>
    <w:rsid w:val="00D5347F"/>
    <w:rsid w:val="00D61FFD"/>
    <w:rsid w:val="00D87ED8"/>
    <w:rsid w:val="00D921B4"/>
    <w:rsid w:val="00D9475A"/>
    <w:rsid w:val="00DA74F7"/>
    <w:rsid w:val="00DB2F92"/>
    <w:rsid w:val="00DB3412"/>
    <w:rsid w:val="00DB3552"/>
    <w:rsid w:val="00DB3D64"/>
    <w:rsid w:val="00DB6D0F"/>
    <w:rsid w:val="00DB6EA0"/>
    <w:rsid w:val="00DB7F96"/>
    <w:rsid w:val="00DC004D"/>
    <w:rsid w:val="00DC27F6"/>
    <w:rsid w:val="00DC281B"/>
    <w:rsid w:val="00DC703B"/>
    <w:rsid w:val="00DD0446"/>
    <w:rsid w:val="00DD29C8"/>
    <w:rsid w:val="00DE55C3"/>
    <w:rsid w:val="00DF37CE"/>
    <w:rsid w:val="00DF4440"/>
    <w:rsid w:val="00E0247C"/>
    <w:rsid w:val="00E16408"/>
    <w:rsid w:val="00E26809"/>
    <w:rsid w:val="00E30795"/>
    <w:rsid w:val="00E42EF3"/>
    <w:rsid w:val="00E51E4D"/>
    <w:rsid w:val="00E575FB"/>
    <w:rsid w:val="00E63097"/>
    <w:rsid w:val="00E74E98"/>
    <w:rsid w:val="00EA1A52"/>
    <w:rsid w:val="00EC17F7"/>
    <w:rsid w:val="00EC1ABF"/>
    <w:rsid w:val="00EC38DD"/>
    <w:rsid w:val="00ED3D48"/>
    <w:rsid w:val="00EE1302"/>
    <w:rsid w:val="00EE19E6"/>
    <w:rsid w:val="00EE26A3"/>
    <w:rsid w:val="00EF0F3D"/>
    <w:rsid w:val="00EF1690"/>
    <w:rsid w:val="00EF464B"/>
    <w:rsid w:val="00EF6B20"/>
    <w:rsid w:val="00F0681D"/>
    <w:rsid w:val="00F0690C"/>
    <w:rsid w:val="00F104A3"/>
    <w:rsid w:val="00F10EA7"/>
    <w:rsid w:val="00F11778"/>
    <w:rsid w:val="00F1339D"/>
    <w:rsid w:val="00F32781"/>
    <w:rsid w:val="00F36A49"/>
    <w:rsid w:val="00F41B4F"/>
    <w:rsid w:val="00F47899"/>
    <w:rsid w:val="00F56520"/>
    <w:rsid w:val="00F62B91"/>
    <w:rsid w:val="00F66980"/>
    <w:rsid w:val="00F67335"/>
    <w:rsid w:val="00F71192"/>
    <w:rsid w:val="00F7174E"/>
    <w:rsid w:val="00F71FBF"/>
    <w:rsid w:val="00F7210B"/>
    <w:rsid w:val="00F74931"/>
    <w:rsid w:val="00F75411"/>
    <w:rsid w:val="00F8068B"/>
    <w:rsid w:val="00F813E7"/>
    <w:rsid w:val="00F82BEC"/>
    <w:rsid w:val="00FA73E0"/>
    <w:rsid w:val="00FA7FAC"/>
    <w:rsid w:val="00FB209B"/>
    <w:rsid w:val="00FB6F4C"/>
    <w:rsid w:val="00FC007F"/>
    <w:rsid w:val="00FC1098"/>
    <w:rsid w:val="00FC206C"/>
    <w:rsid w:val="00FE0050"/>
    <w:rsid w:val="00FE2E89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fillcolor="none [1940]" strokecolor="none [1940]">
      <v:fill color="none [1940]"/>
      <v:stroke color="none [1940]" weight="10pt" linestyle="thinThin"/>
      <v:shadow color="#868686"/>
    </o:shapedefaults>
    <o:shapelayout v:ext="edit">
      <o:idmap v:ext="edit" data="2"/>
    </o:shapelayout>
  </w:shapeDefaults>
  <w:decimalSymbol w:val=","/>
  <w:listSeparator w:val=";"/>
  <w14:docId w14:val="189B7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05"/>
  </w:style>
  <w:style w:type="paragraph" w:styleId="Overskrift1">
    <w:name w:val="heading 1"/>
    <w:basedOn w:val="Normal"/>
    <w:next w:val="Normal"/>
    <w:link w:val="Overskrift1Tegn"/>
    <w:uiPriority w:val="9"/>
    <w:qFormat/>
    <w:rsid w:val="00603316"/>
    <w:pPr>
      <w:keepNext/>
      <w:keepLines/>
      <w:spacing w:before="120" w:after="120"/>
      <w:ind w:left="72" w:right="72"/>
      <w:jc w:val="right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3316"/>
    <w:pPr>
      <w:jc w:val="center"/>
      <w:outlineLvl w:val="1"/>
    </w:pPr>
    <w:rPr>
      <w:b/>
      <w:color w:val="FFFFFF" w:themeColor="background1"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A27A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3316"/>
    <w:rPr>
      <w:rFonts w:asciiTheme="majorHAnsi" w:eastAsiaTheme="majorEastAsia" w:hAnsiTheme="majorHAnsi" w:cstheme="majorBidi"/>
      <w:bCs/>
      <w:color w:val="FFFFFF" w:themeColor="background1"/>
      <w:sz w:val="5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3316"/>
    <w:rPr>
      <w:rFonts w:eastAsia="Times New Roman" w:cs="Times New Roman"/>
      <w:b/>
      <w:color w:val="FFFFFF" w:themeColor="background1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27A05"/>
    <w:rPr>
      <w:rFonts w:asciiTheme="majorHAnsi" w:eastAsiaTheme="majorEastAsia" w:hAnsiTheme="majorHAnsi" w:cstheme="majorBidi"/>
      <w:b/>
      <w:bCs/>
    </w:rPr>
  </w:style>
  <w:style w:type="paragraph" w:customStyle="1" w:styleId="Dates">
    <w:name w:val="Dates"/>
    <w:basedOn w:val="Normal"/>
    <w:uiPriority w:val="10"/>
    <w:qFormat/>
    <w:rsid w:val="00603316"/>
    <w:pPr>
      <w:jc w:val="right"/>
    </w:pPr>
  </w:style>
  <w:style w:type="character" w:styleId="Plassholdertekst">
    <w:name w:val="Placeholder Text"/>
    <w:basedOn w:val="Standardskriftforavsnitt"/>
    <w:uiPriority w:val="99"/>
    <w:semiHidden/>
    <w:rsid w:val="00786978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697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6978"/>
    <w:rPr>
      <w:rFonts w:ascii="Tahoma" w:eastAsia="Times New Roman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71E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List1-Accent11">
    <w:name w:val="Medium List 1 - Accent 11"/>
    <w:basedOn w:val="Vanligtabell"/>
    <w:uiPriority w:val="65"/>
    <w:rsid w:val="00DC27F6"/>
    <w:rPr>
      <w:color w:val="000000" w:themeColor="text1"/>
    </w:rPr>
    <w:tblPr>
      <w:tblStyleRowBandSize w:val="1"/>
      <w:tblStyleColBandSize w:val="1"/>
      <w:tblBorders>
        <w:top w:val="single" w:sz="8" w:space="0" w:color="31B6FD" w:themeColor="accent1"/>
        <w:bottom w:val="single" w:sz="8" w:space="0" w:color="31B6F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B6FD" w:themeColor="accen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31B6FD" w:themeColor="accent1"/>
          <w:bottom w:val="single" w:sz="8" w:space="0" w:color="31B6F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B6FD" w:themeColor="accent1"/>
          <w:bottom w:val="single" w:sz="8" w:space="0" w:color="31B6FD" w:themeColor="accent1"/>
        </w:tcBorders>
      </w:tcPr>
    </w:tblStylePr>
    <w:tblStylePr w:type="band1Vert">
      <w:tblPr/>
      <w:tcPr>
        <w:shd w:val="clear" w:color="auto" w:fill="CBECFE" w:themeFill="accent1" w:themeFillTint="3F"/>
      </w:tcPr>
    </w:tblStylePr>
    <w:tblStylePr w:type="band1Horz">
      <w:tblPr/>
      <w:tcPr>
        <w:shd w:val="clear" w:color="auto" w:fill="CBECFE" w:themeFill="accent1" w:themeFillTint="3F"/>
      </w:tcPr>
    </w:tblStylePr>
  </w:style>
  <w:style w:type="table" w:styleId="Middelsrutenett1uthevingsfarge1">
    <w:name w:val="Medium Grid 1 Accent 1"/>
    <w:basedOn w:val="Vanligtabell"/>
    <w:uiPriority w:val="67"/>
    <w:rsid w:val="00DC27F6"/>
    <w:tblPr>
      <w:tblStyleRowBandSize w:val="1"/>
      <w:tblStyleColBandSize w:val="1"/>
      <w:tblBorders>
        <w:top w:val="single" w:sz="8" w:space="0" w:color="64C8FD" w:themeColor="accent1" w:themeTint="BF"/>
        <w:left w:val="single" w:sz="8" w:space="0" w:color="64C8FD" w:themeColor="accent1" w:themeTint="BF"/>
        <w:bottom w:val="single" w:sz="8" w:space="0" w:color="64C8FD" w:themeColor="accent1" w:themeTint="BF"/>
        <w:right w:val="single" w:sz="8" w:space="0" w:color="64C8FD" w:themeColor="accent1" w:themeTint="BF"/>
        <w:insideH w:val="single" w:sz="8" w:space="0" w:color="64C8FD" w:themeColor="accent1" w:themeTint="BF"/>
        <w:insideV w:val="single" w:sz="8" w:space="0" w:color="64C8FD" w:themeColor="accent1" w:themeTint="BF"/>
      </w:tblBorders>
    </w:tblPr>
    <w:tcPr>
      <w:shd w:val="clear" w:color="auto" w:fill="CBEC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8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AFE" w:themeFill="accent1" w:themeFillTint="7F"/>
      </w:tcPr>
    </w:tblStylePr>
    <w:tblStylePr w:type="band1Horz">
      <w:tblPr/>
      <w:tcPr>
        <w:shd w:val="clear" w:color="auto" w:fill="98DAFE" w:themeFill="accent1" w:themeFillTint="7F"/>
      </w:tcPr>
    </w:tblStylePr>
  </w:style>
  <w:style w:type="paragraph" w:customStyle="1" w:styleId="Event">
    <w:name w:val="Event"/>
    <w:basedOn w:val="Normal"/>
    <w:uiPriority w:val="11"/>
    <w:qFormat/>
    <w:rsid w:val="00F10EA7"/>
    <w:pPr>
      <w:spacing w:before="80" w:line="276" w:lineRule="auto"/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na.brandin\AppData\Roaming\Microsoft\Templates\Akademisk%20kalender%20for%202011&#8211;2012%20(utforming%20med%20fire%20&#229;rstider,%20mandag%20til%20s&#248;ndag).dotx" TargetMode="Externa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DF4330-BC6C-4137-B808-9F4DCEC668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CA7459-7BBA-4B82-9B87-9BAFD53C0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kalender for 2011–2012 (utforming med fire årstider, mandag til søndag)</Template>
  <TotalTime>0</TotalTime>
  <Pages>1</Pages>
  <Words>322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2024-05-10T20:33:00Z</dcterms:created>
  <dcterms:modified xsi:type="dcterms:W3CDTF">2024-05-10T20:38:00Z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TC027408459991</vt:lpwstr>
  </property>
</Properties>
</file>